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F5" w:rsidRDefault="00DE78F5" w:rsidP="00B004A1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0.25pt;visibility:visible">
            <v:imagedata r:id="rId7" o:title="" gain="69719f"/>
          </v:shape>
        </w:pict>
      </w:r>
    </w:p>
    <w:p w:rsidR="00DE78F5" w:rsidRDefault="00DE78F5" w:rsidP="00B004A1">
      <w:pPr>
        <w:pStyle w:val="Heading2"/>
        <w:rPr>
          <w:sz w:val="24"/>
        </w:rPr>
      </w:pPr>
      <w:r>
        <w:rPr>
          <w:sz w:val="24"/>
        </w:rPr>
        <w:t>УКРАЇНА</w:t>
      </w:r>
    </w:p>
    <w:p w:rsidR="00DE78F5" w:rsidRDefault="00DE78F5" w:rsidP="00B004A1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E78F5" w:rsidRDefault="00DE78F5" w:rsidP="00B004A1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DE78F5" w:rsidRDefault="00DE78F5" w:rsidP="00B004A1">
      <w:pPr>
        <w:pStyle w:val="Heading2"/>
        <w:rPr>
          <w:szCs w:val="28"/>
        </w:rPr>
      </w:pPr>
      <w:r>
        <w:rPr>
          <w:szCs w:val="28"/>
        </w:rPr>
        <w:t>Запорізької області</w:t>
      </w:r>
    </w:p>
    <w:p w:rsidR="00DE78F5" w:rsidRDefault="00DE78F5" w:rsidP="00B004A1">
      <w:pPr>
        <w:rPr>
          <w:sz w:val="28"/>
          <w:szCs w:val="28"/>
          <w:lang w:val="uk-UA"/>
        </w:rPr>
      </w:pPr>
    </w:p>
    <w:p w:rsidR="00DE78F5" w:rsidRDefault="00DE78F5" w:rsidP="00B004A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DE78F5" w:rsidRDefault="00DE78F5" w:rsidP="00B004A1">
      <w:pPr>
        <w:jc w:val="center"/>
        <w:rPr>
          <w:b/>
          <w:bCs/>
          <w:sz w:val="28"/>
          <w:szCs w:val="28"/>
          <w:lang w:val="uk-UA"/>
        </w:rPr>
      </w:pPr>
    </w:p>
    <w:p w:rsidR="00DE78F5" w:rsidRDefault="00DE78F5" w:rsidP="00B004A1">
      <w:pPr>
        <w:jc w:val="center"/>
        <w:rPr>
          <w:b/>
          <w:bCs/>
          <w:sz w:val="28"/>
          <w:szCs w:val="28"/>
          <w:lang w:val="uk-UA"/>
        </w:rPr>
      </w:pPr>
    </w:p>
    <w:p w:rsidR="00DE78F5" w:rsidRPr="006D18BA" w:rsidRDefault="00DE78F5" w:rsidP="00B004A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</w:t>
      </w:r>
      <w:r w:rsidRPr="006D18BA">
        <w:rPr>
          <w:b/>
          <w:bCs/>
          <w:sz w:val="28"/>
          <w:szCs w:val="28"/>
          <w:lang w:val="uk-UA"/>
        </w:rPr>
        <w:t>__</w:t>
      </w: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</w:t>
      </w:r>
      <w:r w:rsidRPr="006D18BA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№ </w:t>
      </w:r>
      <w:r w:rsidRPr="006D18BA">
        <w:rPr>
          <w:b/>
          <w:bCs/>
          <w:sz w:val="28"/>
          <w:szCs w:val="28"/>
          <w:lang w:val="uk-UA"/>
        </w:rPr>
        <w:t>______</w:t>
      </w:r>
    </w:p>
    <w:p w:rsidR="00DE78F5" w:rsidRDefault="00DE78F5" w:rsidP="00B004A1">
      <w:pPr>
        <w:jc w:val="both"/>
        <w:rPr>
          <w:b/>
          <w:bCs/>
          <w:sz w:val="28"/>
          <w:szCs w:val="28"/>
          <w:lang w:val="uk-UA"/>
        </w:rPr>
      </w:pPr>
    </w:p>
    <w:p w:rsidR="00DE78F5" w:rsidRDefault="00DE78F5" w:rsidP="00B004A1">
      <w:pPr>
        <w:rPr>
          <w:lang w:val="uk-UA"/>
        </w:rPr>
      </w:pPr>
    </w:p>
    <w:p w:rsidR="00DE78F5" w:rsidRPr="00386050" w:rsidRDefault="00DE78F5" w:rsidP="00B00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комітету Мелітопольської міської ради Запорізької області від 18.04.2013 № 62 </w:t>
      </w:r>
    </w:p>
    <w:p w:rsidR="00DE78F5" w:rsidRDefault="00DE78F5" w:rsidP="00B004A1">
      <w:pPr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jc w:val="both"/>
        <w:rPr>
          <w:sz w:val="28"/>
          <w:szCs w:val="28"/>
          <w:lang w:val="uk-UA"/>
        </w:rPr>
      </w:pPr>
    </w:p>
    <w:p w:rsidR="00DE78F5" w:rsidRPr="0032380E" w:rsidRDefault="00DE78F5" w:rsidP="00B004A1">
      <w:pPr>
        <w:ind w:firstLine="840"/>
        <w:jc w:val="both"/>
        <w:rPr>
          <w:sz w:val="28"/>
          <w:szCs w:val="28"/>
          <w:lang w:val="uk-UA"/>
        </w:rPr>
      </w:pPr>
      <w:r w:rsidRPr="0032380E">
        <w:rPr>
          <w:sz w:val="28"/>
          <w:szCs w:val="28"/>
          <w:lang w:val="uk-UA"/>
        </w:rPr>
        <w:t xml:space="preserve">На підставі Закону України «Про місцеве самоврядування в Україні», розпорядження голови Запорізької обласної державної адміністрації від </w:t>
      </w:r>
      <w:r>
        <w:rPr>
          <w:sz w:val="28"/>
          <w:szCs w:val="28"/>
          <w:lang w:val="uk-UA"/>
        </w:rPr>
        <w:t>19</w:t>
      </w:r>
      <w:r w:rsidRPr="0032380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32380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2</w:t>
      </w:r>
      <w:r w:rsidRPr="0032380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189</w:t>
      </w:r>
      <w:r w:rsidRPr="0032380E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підготовку об’єктів житлово-комунального господарства та соціальної сфери області до роботи в осінньо-зимовий період 2012/2013 років» та у зв’язку з кадровими змінами </w:t>
      </w:r>
      <w:r w:rsidRPr="0032380E">
        <w:rPr>
          <w:sz w:val="28"/>
          <w:szCs w:val="28"/>
          <w:lang w:val="uk-UA"/>
        </w:rPr>
        <w:t>виконавчий комітет Мелітопольської міської ради</w:t>
      </w:r>
    </w:p>
    <w:p w:rsidR="00DE78F5" w:rsidRDefault="00DE78F5" w:rsidP="00B004A1">
      <w:pPr>
        <w:ind w:firstLine="840"/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E78F5" w:rsidRDefault="00DE78F5" w:rsidP="00B004A1">
      <w:pPr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виконавчого комітету Мелітопольської міської ради Запорізької області</w:t>
      </w:r>
      <w:r w:rsidRPr="003860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18.04.2013 № 62 «Про підготовку міського житлово-комунального господарства та об’єктів соціально-побутової сфери до опалювального періоду 2013-2014 років», а саме: затвердити склад міської комісії з контролю за виконанням заходів щодо підготовки міського господарства до роботи в зимовий період 2013-2014 років у новій редакції (додається).</w:t>
      </w:r>
    </w:p>
    <w:p w:rsidR="00DE78F5" w:rsidRPr="004236CC" w:rsidRDefault="00DE78F5" w:rsidP="00B004A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Контроль за виконанням цього рішення залишаю за собою.</w:t>
      </w:r>
    </w:p>
    <w:p w:rsidR="00DE78F5" w:rsidRDefault="00DE78F5" w:rsidP="00B004A1">
      <w:pPr>
        <w:ind w:firstLine="840"/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ind w:firstLine="840"/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ind w:firstLine="840"/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ind w:firstLine="840"/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ind w:firstLine="840"/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ind w:firstLine="840"/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Мелітопольської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А.Ф. Чаппа</w:t>
      </w:r>
    </w:p>
    <w:p w:rsidR="00DE78F5" w:rsidRDefault="00DE78F5" w:rsidP="00B004A1">
      <w:pPr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jc w:val="both"/>
        <w:rPr>
          <w:sz w:val="28"/>
          <w:szCs w:val="28"/>
          <w:lang w:val="uk-UA"/>
        </w:rPr>
      </w:pPr>
    </w:p>
    <w:p w:rsidR="00DE78F5" w:rsidRDefault="00DE78F5" w:rsidP="00E228B5">
      <w:pPr>
        <w:jc w:val="both"/>
        <w:rPr>
          <w:sz w:val="28"/>
          <w:szCs w:val="28"/>
          <w:lang w:val="uk-UA"/>
        </w:rPr>
      </w:pPr>
    </w:p>
    <w:p w:rsidR="00DE78F5" w:rsidRDefault="00DE78F5" w:rsidP="00E228B5">
      <w:pPr>
        <w:jc w:val="both"/>
        <w:rPr>
          <w:sz w:val="28"/>
          <w:szCs w:val="28"/>
          <w:lang w:val="uk-UA"/>
        </w:rPr>
      </w:pPr>
    </w:p>
    <w:p w:rsidR="00DE78F5" w:rsidRDefault="00DE78F5" w:rsidP="004A4728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DE78F5" w:rsidRDefault="00DE78F5" w:rsidP="004A4728">
      <w:pPr>
        <w:ind w:left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Мелітопольської міської ради від________________№____</w:t>
      </w:r>
    </w:p>
    <w:p w:rsidR="00DE78F5" w:rsidRDefault="00DE78F5" w:rsidP="004A4728">
      <w:pPr>
        <w:rPr>
          <w:sz w:val="28"/>
          <w:szCs w:val="28"/>
          <w:lang w:val="uk-UA"/>
        </w:rPr>
      </w:pPr>
    </w:p>
    <w:p w:rsidR="00DE78F5" w:rsidRDefault="00DE78F5" w:rsidP="004A4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DE78F5" w:rsidRDefault="00DE78F5" w:rsidP="004A47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контролю за виконанням заходів щодо підготовки міського господарства до роботи в зимовий період 201</w:t>
      </w:r>
      <w:r w:rsidRPr="003A2688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-201</w:t>
      </w:r>
      <w:r w:rsidRPr="003A2688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років</w:t>
      </w:r>
    </w:p>
    <w:p w:rsidR="00DE78F5" w:rsidRDefault="00DE78F5" w:rsidP="004A472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12"/>
        <w:gridCol w:w="359"/>
        <w:gridCol w:w="4364"/>
      </w:tblGrid>
      <w:tr w:rsidR="00DE78F5" w:rsidRPr="00D806A1" w:rsidTr="004A4728">
        <w:tc>
          <w:tcPr>
            <w:tcW w:w="4712" w:type="dxa"/>
          </w:tcPr>
          <w:p w:rsidR="00DE78F5" w:rsidRPr="003A2688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Тегімбаєв Олексій Борисович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комунального господарства</w:t>
            </w:r>
            <w:r w:rsidRPr="00D806A1">
              <w:rPr>
                <w:sz w:val="28"/>
                <w:szCs w:val="28"/>
                <w:lang w:val="uk-UA"/>
              </w:rPr>
              <w:t xml:space="preserve"> Мелітопольської міської ради, голова комісії;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06A1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Сергій Іванович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«Житломасив»</w:t>
            </w:r>
            <w:r w:rsidRPr="00D806A1">
              <w:rPr>
                <w:sz w:val="28"/>
                <w:szCs w:val="28"/>
                <w:lang w:val="uk-UA"/>
              </w:rPr>
              <w:t>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Тюрін Костянтин Віталійович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директор ТОВ «Мелітопольські теплові мережі»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Pr="00D806A1">
              <w:rPr>
                <w:sz w:val="28"/>
                <w:szCs w:val="28"/>
                <w:lang w:val="uk-UA"/>
              </w:rPr>
              <w:t>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Караіванов Микола Миколайович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директор КП «Водоканал»;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Новак Михайло Григорович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голова правління ВАТ «Мелітопольгаз»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Pr="00D806A1">
              <w:rPr>
                <w:sz w:val="28"/>
                <w:szCs w:val="28"/>
                <w:lang w:val="uk-UA"/>
              </w:rPr>
              <w:t>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Івасенко Володимир Михайлович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начальник відділу житлового господарства виконавчого комітету Мелітопольської міської ради,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 xml:space="preserve">Пруденко Юрій Іванович 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генеральний </w:t>
            </w:r>
            <w:r w:rsidRPr="00D806A1"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z w:val="28"/>
                <w:szCs w:val="28"/>
                <w:lang w:val="uk-UA"/>
              </w:rPr>
              <w:t>ТОВ «Комфорт-Мелітополь» (за згодою)</w:t>
            </w:r>
            <w:r w:rsidRPr="00D806A1">
              <w:rPr>
                <w:sz w:val="28"/>
                <w:szCs w:val="28"/>
                <w:lang w:val="uk-UA"/>
              </w:rPr>
              <w:t>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Шегеда Андрій Вікторович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директор ТОВ «</w:t>
            </w:r>
            <w:r>
              <w:rPr>
                <w:sz w:val="28"/>
                <w:szCs w:val="28"/>
                <w:lang w:val="uk-UA"/>
              </w:rPr>
              <w:t>Житломасив</w:t>
            </w:r>
            <w:r w:rsidRPr="00D806A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  <w:r w:rsidRPr="00D806A1">
              <w:rPr>
                <w:sz w:val="28"/>
                <w:szCs w:val="28"/>
                <w:lang w:val="uk-UA"/>
              </w:rPr>
              <w:t>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Покровенко Анатолій Михайлович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начальник відділу охорони здоров’я Мелітопольської міської ради,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Єлісєєв Ігор Анатолійович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 w:rsidRPr="00D806A1">
              <w:rPr>
                <w:sz w:val="28"/>
                <w:szCs w:val="28"/>
                <w:lang w:val="uk-UA"/>
              </w:rPr>
              <w:t>начальник управління освіти Мелітопольської міської ради,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Мелюк Наталія Миколаївна</w:t>
            </w:r>
            <w:r w:rsidRPr="00D806A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D806A1">
              <w:rPr>
                <w:sz w:val="28"/>
                <w:szCs w:val="28"/>
                <w:lang w:val="uk-UA"/>
              </w:rPr>
              <w:t xml:space="preserve"> відділ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D806A1">
              <w:rPr>
                <w:sz w:val="28"/>
                <w:szCs w:val="28"/>
                <w:lang w:val="uk-UA"/>
              </w:rPr>
              <w:t xml:space="preserve"> культури Мелітопольської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</w:tr>
      <w:tr w:rsidR="00DE78F5" w:rsidRPr="00D806A1" w:rsidTr="004A4728">
        <w:tc>
          <w:tcPr>
            <w:tcW w:w="4712" w:type="dxa"/>
          </w:tcPr>
          <w:p w:rsidR="00DE78F5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Малишенко Раїса Пилипівна</w:t>
            </w:r>
          </w:p>
        </w:tc>
        <w:tc>
          <w:tcPr>
            <w:tcW w:w="359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64" w:type="dxa"/>
          </w:tcPr>
          <w:p w:rsidR="00DE78F5" w:rsidRPr="00D806A1" w:rsidRDefault="00DE78F5" w:rsidP="00540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енергетичного нагляду Державної інспекції з енергетичного нагляду за режимами споживання електричної та теплової енергії в Запорізькій області (за згодою)</w:t>
            </w:r>
          </w:p>
        </w:tc>
      </w:tr>
    </w:tbl>
    <w:p w:rsidR="00DE78F5" w:rsidRDefault="00DE78F5" w:rsidP="004A4728">
      <w:pPr>
        <w:jc w:val="both"/>
        <w:rPr>
          <w:sz w:val="28"/>
          <w:szCs w:val="28"/>
          <w:lang w:val="uk-UA"/>
        </w:rPr>
      </w:pPr>
    </w:p>
    <w:p w:rsidR="00DE78F5" w:rsidRDefault="00DE78F5" w:rsidP="004A4728">
      <w:pPr>
        <w:jc w:val="both"/>
        <w:rPr>
          <w:sz w:val="28"/>
          <w:szCs w:val="28"/>
          <w:lang w:val="uk-UA"/>
        </w:rPr>
      </w:pPr>
    </w:p>
    <w:p w:rsidR="00DE78F5" w:rsidRDefault="00DE78F5" w:rsidP="004A47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О.В. Станчевська</w:t>
      </w:r>
    </w:p>
    <w:p w:rsidR="00DE78F5" w:rsidRDefault="00DE78F5" w:rsidP="004A4728">
      <w:pPr>
        <w:jc w:val="both"/>
        <w:rPr>
          <w:sz w:val="28"/>
          <w:szCs w:val="28"/>
          <w:lang w:val="uk-UA"/>
        </w:rPr>
      </w:pPr>
    </w:p>
    <w:p w:rsidR="00DE78F5" w:rsidRDefault="00DE78F5" w:rsidP="00B00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Тегімбаєв О.Б.</w:t>
      </w:r>
    </w:p>
    <w:sectPr w:rsidR="00DE78F5" w:rsidSect="00710B57">
      <w:headerReference w:type="even" r:id="rId8"/>
      <w:pgSz w:w="11906" w:h="16838"/>
      <w:pgMar w:top="567" w:right="98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F5" w:rsidRDefault="00DE78F5">
      <w:r>
        <w:separator/>
      </w:r>
    </w:p>
  </w:endnote>
  <w:endnote w:type="continuationSeparator" w:id="0">
    <w:p w:rsidR="00DE78F5" w:rsidRDefault="00DE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F5" w:rsidRDefault="00DE78F5">
      <w:r>
        <w:separator/>
      </w:r>
    </w:p>
  </w:footnote>
  <w:footnote w:type="continuationSeparator" w:id="0">
    <w:p w:rsidR="00DE78F5" w:rsidRDefault="00DE7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F5" w:rsidRDefault="00DE78F5" w:rsidP="004529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8F5" w:rsidRDefault="00DE7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055"/>
    <w:multiLevelType w:val="hybridMultilevel"/>
    <w:tmpl w:val="B972DD82"/>
    <w:lvl w:ilvl="0" w:tplc="A43E834E">
      <w:start w:val="7"/>
      <w:numFmt w:val="bullet"/>
      <w:lvlText w:val="-"/>
      <w:lvlJc w:val="left"/>
      <w:pPr>
        <w:tabs>
          <w:tab w:val="num" w:pos="2160"/>
        </w:tabs>
        <w:ind w:left="2160" w:hanging="12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4A1"/>
    <w:rsid w:val="00070514"/>
    <w:rsid w:val="000D1BC4"/>
    <w:rsid w:val="000E25F1"/>
    <w:rsid w:val="001020E0"/>
    <w:rsid w:val="0010521E"/>
    <w:rsid w:val="0011292E"/>
    <w:rsid w:val="00167A1D"/>
    <w:rsid w:val="001B59E3"/>
    <w:rsid w:val="002230F2"/>
    <w:rsid w:val="00224D1D"/>
    <w:rsid w:val="00234985"/>
    <w:rsid w:val="002A140D"/>
    <w:rsid w:val="002C134A"/>
    <w:rsid w:val="00320CF5"/>
    <w:rsid w:val="0032380E"/>
    <w:rsid w:val="003269C4"/>
    <w:rsid w:val="00334887"/>
    <w:rsid w:val="00346A10"/>
    <w:rsid w:val="00364ED9"/>
    <w:rsid w:val="00383F59"/>
    <w:rsid w:val="00386050"/>
    <w:rsid w:val="003924A6"/>
    <w:rsid w:val="003A2688"/>
    <w:rsid w:val="003B12EB"/>
    <w:rsid w:val="003E73DB"/>
    <w:rsid w:val="004236CC"/>
    <w:rsid w:val="004529DC"/>
    <w:rsid w:val="004A38AE"/>
    <w:rsid w:val="004A4728"/>
    <w:rsid w:val="004C4D59"/>
    <w:rsid w:val="004E6160"/>
    <w:rsid w:val="00540044"/>
    <w:rsid w:val="005B4756"/>
    <w:rsid w:val="00600AFF"/>
    <w:rsid w:val="006654B4"/>
    <w:rsid w:val="00677D2C"/>
    <w:rsid w:val="00684812"/>
    <w:rsid w:val="0068650A"/>
    <w:rsid w:val="006950CA"/>
    <w:rsid w:val="006D18BA"/>
    <w:rsid w:val="006E2C59"/>
    <w:rsid w:val="00710B57"/>
    <w:rsid w:val="007A1A4F"/>
    <w:rsid w:val="00800A26"/>
    <w:rsid w:val="00895A37"/>
    <w:rsid w:val="00942C5E"/>
    <w:rsid w:val="00944968"/>
    <w:rsid w:val="00953470"/>
    <w:rsid w:val="009B0A38"/>
    <w:rsid w:val="009C056E"/>
    <w:rsid w:val="009F0939"/>
    <w:rsid w:val="00A25B2A"/>
    <w:rsid w:val="00AE781F"/>
    <w:rsid w:val="00AF5DF4"/>
    <w:rsid w:val="00B004A1"/>
    <w:rsid w:val="00B05CB0"/>
    <w:rsid w:val="00B13760"/>
    <w:rsid w:val="00B32EF7"/>
    <w:rsid w:val="00B6242A"/>
    <w:rsid w:val="00B675EC"/>
    <w:rsid w:val="00BD5CD9"/>
    <w:rsid w:val="00BD6A02"/>
    <w:rsid w:val="00C26657"/>
    <w:rsid w:val="00C57EC3"/>
    <w:rsid w:val="00C71C0E"/>
    <w:rsid w:val="00C87FE0"/>
    <w:rsid w:val="00CB6321"/>
    <w:rsid w:val="00D073D8"/>
    <w:rsid w:val="00D61072"/>
    <w:rsid w:val="00D806A1"/>
    <w:rsid w:val="00DA2D35"/>
    <w:rsid w:val="00DA5B1F"/>
    <w:rsid w:val="00DE541A"/>
    <w:rsid w:val="00DE78F5"/>
    <w:rsid w:val="00DF6297"/>
    <w:rsid w:val="00DF79F9"/>
    <w:rsid w:val="00E20108"/>
    <w:rsid w:val="00E228B5"/>
    <w:rsid w:val="00E427AF"/>
    <w:rsid w:val="00E64A2E"/>
    <w:rsid w:val="00E85C2E"/>
    <w:rsid w:val="00EF5166"/>
    <w:rsid w:val="00F12B2C"/>
    <w:rsid w:val="00F23A38"/>
    <w:rsid w:val="00FB6B86"/>
    <w:rsid w:val="00FC341C"/>
    <w:rsid w:val="00FF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4A1"/>
    <w:pPr>
      <w:keepNext/>
      <w:jc w:val="center"/>
      <w:outlineLvl w:val="1"/>
    </w:pPr>
    <w:rPr>
      <w:b/>
      <w:bCs/>
      <w:sz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4A1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004A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04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2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8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2</Pages>
  <Words>412</Words>
  <Characters>2353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2013-08-02T05:11:00Z</cp:lastPrinted>
  <dcterms:created xsi:type="dcterms:W3CDTF">2013-08-01T05:51:00Z</dcterms:created>
  <dcterms:modified xsi:type="dcterms:W3CDTF">2013-08-16T06:28:00Z</dcterms:modified>
</cp:coreProperties>
</file>