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EB" w:rsidRPr="00AF2C07" w:rsidRDefault="00E24CEB" w:rsidP="00DB00C1">
      <w:pPr>
        <w:jc w:val="center"/>
      </w:pPr>
      <w:r w:rsidRPr="0043441A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pt;visibility:visible">
            <v:imagedata r:id="rId7" o:title="" gain="69719f"/>
          </v:shape>
        </w:pict>
      </w:r>
    </w:p>
    <w:p w:rsidR="00E24CEB" w:rsidRPr="00AF2C07" w:rsidRDefault="00E24CEB" w:rsidP="00DB00C1">
      <w:pPr>
        <w:pStyle w:val="Heading2"/>
        <w:rPr>
          <w:sz w:val="24"/>
        </w:rPr>
      </w:pPr>
      <w:r w:rsidRPr="00AF2C07">
        <w:rPr>
          <w:sz w:val="24"/>
        </w:rPr>
        <w:t xml:space="preserve">УКРАЇНА </w:t>
      </w:r>
    </w:p>
    <w:p w:rsidR="00E24CEB" w:rsidRPr="00AF2C07" w:rsidRDefault="00E24CEB" w:rsidP="00DB00C1">
      <w:pPr>
        <w:pStyle w:val="Heading5"/>
        <w:rPr>
          <w:sz w:val="28"/>
          <w:szCs w:val="28"/>
        </w:rPr>
      </w:pPr>
      <w:r w:rsidRPr="00AF2C07">
        <w:rPr>
          <w:sz w:val="28"/>
          <w:szCs w:val="28"/>
        </w:rPr>
        <w:t>ВИКОНАВЧИЙ КОМІТЕТ</w:t>
      </w:r>
    </w:p>
    <w:p w:rsidR="00E24CEB" w:rsidRPr="00AF2C07" w:rsidRDefault="00E24CEB" w:rsidP="00DB00C1">
      <w:pPr>
        <w:pStyle w:val="Heading5"/>
        <w:rPr>
          <w:sz w:val="28"/>
          <w:szCs w:val="28"/>
        </w:rPr>
      </w:pPr>
      <w:r w:rsidRPr="00AF2C07">
        <w:rPr>
          <w:sz w:val="28"/>
          <w:szCs w:val="28"/>
        </w:rPr>
        <w:t>МЕЛІТОПОЛЬСЬКОЇ МІСЬКОЇ РАДИ</w:t>
      </w:r>
    </w:p>
    <w:p w:rsidR="00E24CEB" w:rsidRPr="00AF2C07" w:rsidRDefault="00E24CEB" w:rsidP="00DB00C1">
      <w:pPr>
        <w:pStyle w:val="Heading2"/>
        <w:rPr>
          <w:szCs w:val="28"/>
        </w:rPr>
      </w:pPr>
      <w:r w:rsidRPr="00AF2C07">
        <w:rPr>
          <w:szCs w:val="28"/>
        </w:rPr>
        <w:t>Запорізької області</w:t>
      </w:r>
    </w:p>
    <w:p w:rsidR="00E24CEB" w:rsidRPr="00AF2C07" w:rsidRDefault="00E24CEB" w:rsidP="00DB00C1">
      <w:pPr>
        <w:rPr>
          <w:sz w:val="28"/>
          <w:szCs w:val="28"/>
        </w:rPr>
      </w:pPr>
    </w:p>
    <w:p w:rsidR="00E24CEB" w:rsidRPr="00AF2C07" w:rsidRDefault="00E24CEB" w:rsidP="00DB00C1">
      <w:pPr>
        <w:jc w:val="center"/>
        <w:rPr>
          <w:b/>
          <w:bCs/>
          <w:spacing w:val="70"/>
          <w:sz w:val="28"/>
          <w:szCs w:val="28"/>
        </w:rPr>
      </w:pPr>
      <w:r w:rsidRPr="00AF2C07">
        <w:rPr>
          <w:b/>
          <w:bCs/>
          <w:spacing w:val="70"/>
          <w:sz w:val="28"/>
          <w:szCs w:val="28"/>
        </w:rPr>
        <w:t>РІШЕННЯ</w:t>
      </w:r>
    </w:p>
    <w:p w:rsidR="00E24CEB" w:rsidRPr="00AF2C07" w:rsidRDefault="00E24CEB" w:rsidP="00DB00C1">
      <w:pPr>
        <w:jc w:val="center"/>
        <w:rPr>
          <w:b/>
          <w:bCs/>
          <w:sz w:val="28"/>
          <w:szCs w:val="28"/>
        </w:rPr>
      </w:pPr>
    </w:p>
    <w:p w:rsidR="00E24CEB" w:rsidRPr="00AF2C07" w:rsidRDefault="00E24CEB" w:rsidP="00495DD3">
      <w:pPr>
        <w:ind w:firstLine="567"/>
        <w:rPr>
          <w:b/>
          <w:bCs/>
          <w:sz w:val="28"/>
          <w:szCs w:val="28"/>
        </w:rPr>
      </w:pPr>
      <w:r w:rsidRPr="00AF2C07">
        <w:rPr>
          <w:b/>
          <w:bCs/>
          <w:sz w:val="28"/>
          <w:szCs w:val="28"/>
        </w:rPr>
        <w:t>__________</w:t>
      </w:r>
      <w:r w:rsidRPr="00AF2C0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F2C07">
        <w:rPr>
          <w:b/>
          <w:bCs/>
          <w:sz w:val="28"/>
          <w:szCs w:val="28"/>
        </w:rPr>
        <w:t>№ __</w:t>
      </w:r>
      <w:r>
        <w:rPr>
          <w:b/>
          <w:bCs/>
          <w:sz w:val="28"/>
          <w:szCs w:val="28"/>
          <w:lang w:val="ru-RU"/>
        </w:rPr>
        <w:t>__</w:t>
      </w:r>
      <w:r w:rsidRPr="00AF2C07">
        <w:rPr>
          <w:b/>
          <w:bCs/>
          <w:sz w:val="28"/>
          <w:szCs w:val="28"/>
        </w:rPr>
        <w:t>___</w:t>
      </w:r>
    </w:p>
    <w:p w:rsidR="00E24CEB" w:rsidRPr="00495DD3" w:rsidRDefault="00E24CEB" w:rsidP="00DB00C1">
      <w:pPr>
        <w:spacing w:line="360" w:lineRule="auto"/>
        <w:rPr>
          <w:sz w:val="20"/>
          <w:lang w:val="ru-RU"/>
        </w:rPr>
      </w:pPr>
    </w:p>
    <w:p w:rsidR="00E24CEB" w:rsidRPr="00AF2C07" w:rsidRDefault="00E24CEB" w:rsidP="00DB00C1">
      <w:pPr>
        <w:spacing w:line="360" w:lineRule="auto"/>
        <w:rPr>
          <w:sz w:val="28"/>
          <w:szCs w:val="28"/>
        </w:rPr>
      </w:pPr>
    </w:p>
    <w:p w:rsidR="00E24CEB" w:rsidRDefault="00E24CEB" w:rsidP="00EC73F0">
      <w:pPr>
        <w:rPr>
          <w:sz w:val="26"/>
          <w:szCs w:val="26"/>
        </w:rPr>
      </w:pPr>
      <w:r w:rsidRPr="005F1507">
        <w:rPr>
          <w:sz w:val="26"/>
          <w:szCs w:val="26"/>
        </w:rPr>
        <w:t xml:space="preserve">Про затвердження вартості послуг </w:t>
      </w:r>
    </w:p>
    <w:p w:rsidR="00E24CEB" w:rsidRDefault="00E24CEB" w:rsidP="00EC73F0">
      <w:pPr>
        <w:rPr>
          <w:sz w:val="26"/>
          <w:szCs w:val="26"/>
        </w:rPr>
      </w:pPr>
      <w:r w:rsidRPr="005F1507">
        <w:rPr>
          <w:sz w:val="26"/>
          <w:szCs w:val="26"/>
        </w:rPr>
        <w:t xml:space="preserve">КП «Мелітопольжитлосервіс» ММР ЗО </w:t>
      </w:r>
    </w:p>
    <w:p w:rsidR="00E24CEB" w:rsidRPr="00CB51CE" w:rsidRDefault="00E24CEB" w:rsidP="00DB00C1">
      <w:pPr>
        <w:jc w:val="both"/>
        <w:rPr>
          <w:b/>
          <w:sz w:val="26"/>
          <w:szCs w:val="26"/>
        </w:rPr>
      </w:pPr>
    </w:p>
    <w:p w:rsidR="00E24CEB" w:rsidRPr="00D14BFD" w:rsidRDefault="00E24CEB" w:rsidP="00B50EBD">
      <w:pPr>
        <w:ind w:firstLine="708"/>
        <w:jc w:val="both"/>
        <w:rPr>
          <w:sz w:val="27"/>
          <w:szCs w:val="27"/>
        </w:rPr>
      </w:pPr>
      <w:r w:rsidRPr="00D14BFD">
        <w:rPr>
          <w:sz w:val="27"/>
          <w:szCs w:val="27"/>
        </w:rPr>
        <w:t>Згідно з п.2.ст. 28 Закону України «Про місцеве самоврядування в Україні», керуючись п.19 «Правил торгівлі на ринках» (</w:t>
      </w:r>
      <w:r w:rsidRPr="00D14BFD">
        <w:rPr>
          <w:color w:val="000000"/>
          <w:spacing w:val="8"/>
          <w:sz w:val="27"/>
          <w:szCs w:val="27"/>
        </w:rPr>
        <w:t>№5 від 30.09.10; з урахуванням змін згідно рішення сесії Мелітопольської міської ради від 31.03.2011№11 та від 29.02.2012 №8)</w:t>
      </w:r>
      <w:r w:rsidRPr="00D14BFD">
        <w:rPr>
          <w:sz w:val="27"/>
          <w:szCs w:val="27"/>
        </w:rPr>
        <w:t>, враховуючи розрахунки підприємства та собівартість послуг, що надаються комунальним підприємством «Мелітопольжитлосервіс» Мелітопольської міської ради Запорізької області,</w:t>
      </w:r>
    </w:p>
    <w:p w:rsidR="00E24CEB" w:rsidRPr="00D14BFD" w:rsidRDefault="00E24CEB" w:rsidP="00B50EBD">
      <w:pPr>
        <w:jc w:val="both"/>
        <w:rPr>
          <w:sz w:val="27"/>
          <w:szCs w:val="27"/>
        </w:rPr>
      </w:pPr>
    </w:p>
    <w:p w:rsidR="00E24CEB" w:rsidRPr="00D14BFD" w:rsidRDefault="00E24CEB" w:rsidP="00B50EBD">
      <w:pPr>
        <w:jc w:val="center"/>
        <w:rPr>
          <w:sz w:val="27"/>
          <w:szCs w:val="27"/>
        </w:rPr>
      </w:pPr>
      <w:r w:rsidRPr="00D14BFD">
        <w:rPr>
          <w:sz w:val="27"/>
          <w:szCs w:val="27"/>
        </w:rPr>
        <w:t>виконавчий комітет Мелітопольської міської ради Запорізької області</w:t>
      </w:r>
    </w:p>
    <w:p w:rsidR="00E24CEB" w:rsidRPr="00D14BFD" w:rsidRDefault="00E24CEB" w:rsidP="00B50EBD">
      <w:pPr>
        <w:jc w:val="both"/>
        <w:rPr>
          <w:sz w:val="27"/>
          <w:szCs w:val="27"/>
        </w:rPr>
      </w:pPr>
    </w:p>
    <w:p w:rsidR="00E24CEB" w:rsidRPr="00D14BFD" w:rsidRDefault="00E24CEB" w:rsidP="00B50EBD">
      <w:pPr>
        <w:spacing w:after="240"/>
        <w:jc w:val="both"/>
        <w:rPr>
          <w:sz w:val="27"/>
          <w:szCs w:val="27"/>
        </w:rPr>
      </w:pPr>
      <w:r w:rsidRPr="00D14BFD">
        <w:rPr>
          <w:sz w:val="27"/>
          <w:szCs w:val="27"/>
        </w:rPr>
        <w:t>ВИРІШИВ:</w:t>
      </w:r>
    </w:p>
    <w:p w:rsidR="00E24CEB" w:rsidRPr="00D14BFD" w:rsidRDefault="00E24CEB" w:rsidP="00B50EBD">
      <w:pPr>
        <w:numPr>
          <w:ilvl w:val="0"/>
          <w:numId w:val="1"/>
        </w:numPr>
        <w:tabs>
          <w:tab w:val="clear" w:pos="1965"/>
          <w:tab w:val="num" w:pos="1140"/>
        </w:tabs>
        <w:ind w:left="0" w:firstLine="855"/>
        <w:jc w:val="both"/>
        <w:rPr>
          <w:sz w:val="27"/>
          <w:szCs w:val="27"/>
        </w:rPr>
      </w:pPr>
      <w:r w:rsidRPr="00D14BFD">
        <w:rPr>
          <w:sz w:val="27"/>
          <w:szCs w:val="27"/>
        </w:rPr>
        <w:t>Затвердити вартість послуг комунальному підприємству «Мелітопольжитлосервіс» Мелітопольської міської ради Запорізької області:</w:t>
      </w:r>
    </w:p>
    <w:p w:rsidR="00E24CEB" w:rsidRPr="00D14BFD" w:rsidRDefault="00E24CEB" w:rsidP="00B50EBD">
      <w:pPr>
        <w:numPr>
          <w:ilvl w:val="1"/>
          <w:numId w:val="1"/>
        </w:numPr>
        <w:ind w:left="0" w:firstLine="855"/>
        <w:jc w:val="both"/>
        <w:rPr>
          <w:sz w:val="27"/>
          <w:szCs w:val="27"/>
        </w:rPr>
      </w:pPr>
      <w:r w:rsidRPr="00D14BFD">
        <w:rPr>
          <w:sz w:val="27"/>
          <w:szCs w:val="27"/>
        </w:rPr>
        <w:t>з утримання торговельного місця в належному стані, виходячи з вартості одного торговельного місця у розмірі 3,79 грн., та ПДВ - 0,76 грн. згідно з додатком 1;</w:t>
      </w:r>
    </w:p>
    <w:p w:rsidR="00E24CEB" w:rsidRPr="00D14BFD" w:rsidRDefault="00E24CEB" w:rsidP="00B50EBD">
      <w:pPr>
        <w:numPr>
          <w:ilvl w:val="1"/>
          <w:numId w:val="1"/>
        </w:numPr>
        <w:ind w:left="0" w:firstLine="855"/>
        <w:jc w:val="both"/>
        <w:rPr>
          <w:sz w:val="27"/>
          <w:szCs w:val="27"/>
        </w:rPr>
      </w:pPr>
      <w:r w:rsidRPr="00D14BFD">
        <w:rPr>
          <w:sz w:val="27"/>
          <w:szCs w:val="27"/>
        </w:rPr>
        <w:t>з утримання торговельного місця в належному стані у м’ясному павільйоні виходячи з вартості одного торговельного місця у розмірі 5,87 грн., та ПДВ – 1,18 грн. згідно з додатком 2;</w:t>
      </w:r>
    </w:p>
    <w:p w:rsidR="00E24CEB" w:rsidRPr="00D14BFD" w:rsidRDefault="00E24CEB" w:rsidP="00B50EBD">
      <w:pPr>
        <w:numPr>
          <w:ilvl w:val="1"/>
          <w:numId w:val="1"/>
        </w:numPr>
        <w:ind w:left="0" w:firstLine="855"/>
        <w:jc w:val="both"/>
        <w:rPr>
          <w:sz w:val="27"/>
          <w:szCs w:val="27"/>
        </w:rPr>
      </w:pPr>
      <w:r w:rsidRPr="00D14BFD">
        <w:rPr>
          <w:sz w:val="27"/>
          <w:szCs w:val="27"/>
        </w:rPr>
        <w:t xml:space="preserve">з утримання торговельного місця в належному стані у молочному павільйоні виходячи з вартості одного торговельного місця у розмірі 5,17 грн., та ПДВ - 1,03 грн. згідно з додатком 3. </w:t>
      </w:r>
    </w:p>
    <w:p w:rsidR="00E24CEB" w:rsidRPr="00D14BFD" w:rsidRDefault="00E24CEB" w:rsidP="00B50EBD">
      <w:pPr>
        <w:numPr>
          <w:ilvl w:val="0"/>
          <w:numId w:val="1"/>
        </w:numPr>
        <w:tabs>
          <w:tab w:val="clear" w:pos="1965"/>
        </w:tabs>
        <w:ind w:left="0" w:firstLine="855"/>
        <w:jc w:val="both"/>
        <w:rPr>
          <w:sz w:val="27"/>
          <w:szCs w:val="27"/>
        </w:rPr>
      </w:pPr>
      <w:r w:rsidRPr="00D14BFD">
        <w:rPr>
          <w:sz w:val="27"/>
          <w:szCs w:val="27"/>
        </w:rPr>
        <w:t>КП «Мелітопольжитлосервіс» Мелітопольської міської ради Запорізької області оприлюднити це рішення в газеті «Новий день» у 10 – ти денний термін з дня його прийняття.</w:t>
      </w:r>
    </w:p>
    <w:p w:rsidR="00E24CEB" w:rsidRPr="00D14BFD" w:rsidRDefault="00E24CEB" w:rsidP="00B50EBD">
      <w:pPr>
        <w:numPr>
          <w:ilvl w:val="0"/>
          <w:numId w:val="1"/>
        </w:numPr>
        <w:tabs>
          <w:tab w:val="clear" w:pos="1965"/>
        </w:tabs>
        <w:ind w:left="0" w:firstLine="855"/>
        <w:jc w:val="both"/>
        <w:rPr>
          <w:sz w:val="27"/>
          <w:szCs w:val="27"/>
        </w:rPr>
      </w:pPr>
      <w:r w:rsidRPr="00D14BFD">
        <w:rPr>
          <w:sz w:val="27"/>
          <w:szCs w:val="27"/>
        </w:rPr>
        <w:t>Внести зміни у рішення виконавчого комітету Мелітопольської ради Запорізької області від 20.10.2011 р. №191/2 «Про затвердження вартості послуг комунального підприємства «Мелітопольжитлосервіс» Мелітопольської міської ради Запорізької області, шляхом виключення із нього пунктів 1.1, 1.4, 1.8.</w:t>
      </w:r>
    </w:p>
    <w:p w:rsidR="00E24CEB" w:rsidRPr="00D14BFD" w:rsidRDefault="00E24CEB" w:rsidP="00B50EBD">
      <w:pPr>
        <w:numPr>
          <w:ilvl w:val="0"/>
          <w:numId w:val="1"/>
        </w:numPr>
        <w:tabs>
          <w:tab w:val="clear" w:pos="1965"/>
          <w:tab w:val="num" w:pos="1140"/>
        </w:tabs>
        <w:ind w:left="0" w:firstLine="855"/>
        <w:jc w:val="both"/>
        <w:rPr>
          <w:sz w:val="27"/>
          <w:szCs w:val="27"/>
        </w:rPr>
      </w:pPr>
      <w:r w:rsidRPr="00D14BFD">
        <w:rPr>
          <w:sz w:val="27"/>
          <w:szCs w:val="27"/>
        </w:rPr>
        <w:t>Рішення вступає в силу з дати оприлюднення.</w:t>
      </w:r>
    </w:p>
    <w:p w:rsidR="00E24CEB" w:rsidRPr="00D14BFD" w:rsidRDefault="00E24CEB" w:rsidP="00B50EBD">
      <w:pPr>
        <w:numPr>
          <w:ilvl w:val="0"/>
          <w:numId w:val="1"/>
        </w:numPr>
        <w:tabs>
          <w:tab w:val="clear" w:pos="1965"/>
          <w:tab w:val="num" w:pos="1140"/>
        </w:tabs>
        <w:ind w:left="0" w:firstLine="855"/>
        <w:jc w:val="both"/>
        <w:rPr>
          <w:sz w:val="27"/>
          <w:szCs w:val="27"/>
        </w:rPr>
      </w:pPr>
      <w:r w:rsidRPr="00D14BFD">
        <w:rPr>
          <w:sz w:val="27"/>
          <w:szCs w:val="27"/>
        </w:rPr>
        <w:t>Контроль за виконанням цього рішення залишаю за собою</w:t>
      </w:r>
      <w:r w:rsidRPr="00D14BFD">
        <w:rPr>
          <w:color w:val="FF0000"/>
          <w:sz w:val="27"/>
          <w:szCs w:val="27"/>
        </w:rPr>
        <w:t>.</w:t>
      </w:r>
    </w:p>
    <w:p w:rsidR="00E24CEB" w:rsidRPr="00D14BFD" w:rsidRDefault="00E24CEB" w:rsidP="00B50EBD">
      <w:pPr>
        <w:jc w:val="both"/>
        <w:rPr>
          <w:color w:val="FF0000"/>
          <w:sz w:val="27"/>
          <w:szCs w:val="27"/>
        </w:rPr>
      </w:pPr>
    </w:p>
    <w:p w:rsidR="00E24CEB" w:rsidRDefault="00E24CEB" w:rsidP="00B50EBD">
      <w:pPr>
        <w:jc w:val="both"/>
        <w:rPr>
          <w:sz w:val="27"/>
          <w:szCs w:val="27"/>
        </w:rPr>
      </w:pPr>
      <w:r w:rsidRPr="00D14BFD">
        <w:rPr>
          <w:sz w:val="27"/>
          <w:szCs w:val="27"/>
        </w:rPr>
        <w:t>Секретар Мелітопольської міської ради</w:t>
      </w:r>
      <w:r w:rsidRPr="00D14BFD">
        <w:rPr>
          <w:sz w:val="27"/>
          <w:szCs w:val="27"/>
        </w:rPr>
        <w:tab/>
      </w:r>
      <w:r w:rsidRPr="00D14BFD">
        <w:rPr>
          <w:sz w:val="27"/>
          <w:szCs w:val="27"/>
        </w:rPr>
        <w:tab/>
      </w:r>
      <w:r w:rsidRPr="00D14BFD">
        <w:rPr>
          <w:sz w:val="27"/>
          <w:szCs w:val="27"/>
        </w:rPr>
        <w:tab/>
      </w:r>
      <w:r w:rsidRPr="00D14BFD">
        <w:rPr>
          <w:sz w:val="27"/>
          <w:szCs w:val="27"/>
        </w:rPr>
        <w:tab/>
        <w:t>А. Ф. Чаппа</w:t>
      </w:r>
    </w:p>
    <w:p w:rsidR="00E24CEB" w:rsidRDefault="00E24C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4CEB" w:rsidRDefault="00E24CEB" w:rsidP="00234A3E">
      <w:pPr>
        <w:pStyle w:val="Heading1"/>
        <w:spacing w:before="0"/>
        <w:ind w:left="5103"/>
        <w:rPr>
          <w:rFonts w:ascii="Times New Roman" w:hAnsi="Times New Roman"/>
          <w:color w:val="auto"/>
          <w:sz w:val="27"/>
          <w:szCs w:val="27"/>
        </w:rPr>
      </w:pPr>
    </w:p>
    <w:p w:rsidR="00E24CEB" w:rsidRDefault="00E24CEB" w:rsidP="00234A3E">
      <w:pPr>
        <w:pStyle w:val="Heading1"/>
        <w:spacing w:before="0"/>
        <w:ind w:left="5103"/>
        <w:rPr>
          <w:rFonts w:ascii="Times New Roman" w:hAnsi="Times New Roman"/>
          <w:color w:val="auto"/>
          <w:sz w:val="27"/>
          <w:szCs w:val="27"/>
        </w:rPr>
      </w:pPr>
    </w:p>
    <w:p w:rsidR="00E24CEB" w:rsidRPr="006F3C31" w:rsidRDefault="00E24CEB" w:rsidP="00234A3E">
      <w:pPr>
        <w:pStyle w:val="Heading1"/>
        <w:spacing w:before="0"/>
        <w:ind w:left="5103"/>
        <w:rPr>
          <w:rFonts w:ascii="Times New Roman" w:hAnsi="Times New Roman"/>
          <w:color w:val="auto"/>
          <w:sz w:val="27"/>
          <w:szCs w:val="27"/>
        </w:rPr>
      </w:pPr>
      <w:r w:rsidRPr="006F3C31">
        <w:rPr>
          <w:rFonts w:ascii="Times New Roman" w:hAnsi="Times New Roman"/>
          <w:color w:val="auto"/>
          <w:sz w:val="27"/>
          <w:szCs w:val="27"/>
        </w:rPr>
        <w:t xml:space="preserve">Додаток  № 1             </w:t>
      </w:r>
    </w:p>
    <w:p w:rsidR="00E24CEB" w:rsidRPr="006F3C31" w:rsidRDefault="00E24CEB" w:rsidP="00234A3E">
      <w:pPr>
        <w:pStyle w:val="Heading1"/>
        <w:spacing w:before="0"/>
        <w:ind w:left="5103"/>
        <w:rPr>
          <w:rFonts w:ascii="Times New Roman" w:hAnsi="Times New Roman"/>
          <w:color w:val="auto"/>
          <w:sz w:val="27"/>
          <w:szCs w:val="27"/>
        </w:rPr>
      </w:pPr>
      <w:r w:rsidRPr="006F3C31">
        <w:rPr>
          <w:rFonts w:ascii="Times New Roman" w:hAnsi="Times New Roman"/>
          <w:color w:val="auto"/>
          <w:sz w:val="27"/>
          <w:szCs w:val="27"/>
        </w:rPr>
        <w:t>до рішення виконавчого комітету</w:t>
      </w:r>
    </w:p>
    <w:p w:rsidR="00E24CEB" w:rsidRPr="006F3C31" w:rsidRDefault="00E24CEB" w:rsidP="00234A3E">
      <w:pPr>
        <w:ind w:left="5103"/>
        <w:rPr>
          <w:sz w:val="27"/>
          <w:szCs w:val="27"/>
        </w:rPr>
      </w:pPr>
      <w:r w:rsidRPr="006F3C31">
        <w:rPr>
          <w:sz w:val="27"/>
          <w:szCs w:val="27"/>
        </w:rPr>
        <w:t>Мелітопольської міської ради</w:t>
      </w:r>
    </w:p>
    <w:p w:rsidR="00E24CEB" w:rsidRPr="006F3C31" w:rsidRDefault="00E24CEB" w:rsidP="00234A3E">
      <w:pPr>
        <w:ind w:left="5103"/>
        <w:rPr>
          <w:sz w:val="27"/>
          <w:szCs w:val="27"/>
        </w:rPr>
      </w:pPr>
      <w:r w:rsidRPr="006F3C31">
        <w:rPr>
          <w:sz w:val="27"/>
          <w:szCs w:val="27"/>
        </w:rPr>
        <w:t>Запорізької області</w:t>
      </w:r>
    </w:p>
    <w:p w:rsidR="00E24CEB" w:rsidRPr="006F3C31" w:rsidRDefault="00E24CEB" w:rsidP="00234A3E">
      <w:pPr>
        <w:ind w:left="5103"/>
        <w:rPr>
          <w:sz w:val="27"/>
          <w:szCs w:val="27"/>
        </w:rPr>
      </w:pPr>
      <w:r w:rsidRPr="006F3C31">
        <w:rPr>
          <w:sz w:val="27"/>
          <w:szCs w:val="27"/>
        </w:rPr>
        <w:t>від _________ № ________</w:t>
      </w:r>
    </w:p>
    <w:p w:rsidR="00E24CEB" w:rsidRPr="004C7723" w:rsidRDefault="00E24CEB" w:rsidP="00234A3E">
      <w:pPr>
        <w:rPr>
          <w:sz w:val="27"/>
          <w:szCs w:val="27"/>
        </w:rPr>
      </w:pPr>
    </w:p>
    <w:p w:rsidR="00E24CEB" w:rsidRPr="004C7723" w:rsidRDefault="00E24CEB" w:rsidP="00234A3E">
      <w:pPr>
        <w:rPr>
          <w:sz w:val="27"/>
          <w:szCs w:val="27"/>
        </w:rPr>
      </w:pPr>
    </w:p>
    <w:p w:rsidR="00E24CEB" w:rsidRPr="004C7723" w:rsidRDefault="00E24CEB" w:rsidP="00234A3E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686"/>
        <w:gridCol w:w="2425"/>
        <w:gridCol w:w="2214"/>
      </w:tblGrid>
      <w:tr w:rsidR="00E24CEB" w:rsidRPr="006F3C31" w:rsidTr="0043441A">
        <w:tc>
          <w:tcPr>
            <w:tcW w:w="704" w:type="dxa"/>
            <w:vAlign w:val="center"/>
          </w:tcPr>
          <w:p w:rsidR="00E24CEB" w:rsidRPr="0043441A" w:rsidRDefault="00E24CEB" w:rsidP="0043441A">
            <w:pPr>
              <w:jc w:val="center"/>
              <w:rPr>
                <w:b/>
                <w:sz w:val="27"/>
                <w:szCs w:val="27"/>
              </w:rPr>
            </w:pPr>
            <w:r w:rsidRPr="0043441A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3686" w:type="dxa"/>
            <w:vAlign w:val="center"/>
          </w:tcPr>
          <w:p w:rsidR="00E24CEB" w:rsidRPr="0043441A" w:rsidRDefault="00E24CEB" w:rsidP="0043441A">
            <w:pPr>
              <w:jc w:val="center"/>
              <w:rPr>
                <w:b/>
                <w:sz w:val="27"/>
                <w:szCs w:val="27"/>
              </w:rPr>
            </w:pPr>
            <w:r w:rsidRPr="0043441A">
              <w:rPr>
                <w:b/>
                <w:sz w:val="27"/>
                <w:szCs w:val="27"/>
              </w:rPr>
              <w:t>Найменування послуги</w:t>
            </w:r>
          </w:p>
        </w:tc>
        <w:tc>
          <w:tcPr>
            <w:tcW w:w="2425" w:type="dxa"/>
            <w:vAlign w:val="center"/>
          </w:tcPr>
          <w:p w:rsidR="00E24CEB" w:rsidRPr="0043441A" w:rsidRDefault="00E24CEB" w:rsidP="0043441A">
            <w:pPr>
              <w:jc w:val="center"/>
              <w:rPr>
                <w:b/>
                <w:sz w:val="27"/>
                <w:szCs w:val="27"/>
              </w:rPr>
            </w:pPr>
            <w:r w:rsidRPr="0043441A">
              <w:rPr>
                <w:b/>
                <w:sz w:val="27"/>
                <w:szCs w:val="27"/>
              </w:rPr>
              <w:t>Розмір плати (без ПДВ)</w:t>
            </w:r>
          </w:p>
        </w:tc>
        <w:tc>
          <w:tcPr>
            <w:tcW w:w="2214" w:type="dxa"/>
            <w:vAlign w:val="center"/>
          </w:tcPr>
          <w:p w:rsidR="00E24CEB" w:rsidRPr="0043441A" w:rsidRDefault="00E24CEB" w:rsidP="0043441A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3441A">
              <w:rPr>
                <w:b/>
                <w:sz w:val="27"/>
                <w:szCs w:val="27"/>
                <w:lang w:val="ru-RU"/>
              </w:rPr>
              <w:t>ПДВ</w:t>
            </w:r>
          </w:p>
        </w:tc>
      </w:tr>
      <w:tr w:rsidR="00E24CEB" w:rsidRPr="006F3C31" w:rsidTr="0043441A">
        <w:trPr>
          <w:trHeight w:val="794"/>
        </w:trPr>
        <w:tc>
          <w:tcPr>
            <w:tcW w:w="704" w:type="dxa"/>
            <w:vAlign w:val="center"/>
          </w:tcPr>
          <w:p w:rsidR="00E24CEB" w:rsidRPr="0043441A" w:rsidRDefault="00E24CEB" w:rsidP="0043441A">
            <w:pPr>
              <w:jc w:val="center"/>
              <w:rPr>
                <w:sz w:val="27"/>
                <w:szCs w:val="27"/>
                <w:lang w:val="ru-RU"/>
              </w:rPr>
            </w:pPr>
            <w:r w:rsidRPr="0043441A">
              <w:rPr>
                <w:sz w:val="27"/>
                <w:szCs w:val="27"/>
                <w:lang w:val="ru-RU"/>
              </w:rPr>
              <w:t>1.</w:t>
            </w:r>
          </w:p>
        </w:tc>
        <w:tc>
          <w:tcPr>
            <w:tcW w:w="3686" w:type="dxa"/>
            <w:vAlign w:val="center"/>
          </w:tcPr>
          <w:p w:rsidR="00E24CEB" w:rsidRPr="0043441A" w:rsidRDefault="00E24CEB" w:rsidP="006F3C31">
            <w:pPr>
              <w:rPr>
                <w:sz w:val="27"/>
                <w:szCs w:val="27"/>
              </w:rPr>
            </w:pPr>
            <w:r w:rsidRPr="0043441A">
              <w:rPr>
                <w:sz w:val="27"/>
                <w:szCs w:val="27"/>
              </w:rPr>
              <w:t>Послуга з утримання торгівельного місця у належному стані</w:t>
            </w:r>
          </w:p>
        </w:tc>
        <w:tc>
          <w:tcPr>
            <w:tcW w:w="2425" w:type="dxa"/>
            <w:vAlign w:val="center"/>
          </w:tcPr>
          <w:p w:rsidR="00E24CEB" w:rsidRPr="0043441A" w:rsidRDefault="00E24CEB" w:rsidP="0043441A">
            <w:pPr>
              <w:jc w:val="center"/>
              <w:rPr>
                <w:sz w:val="27"/>
                <w:szCs w:val="27"/>
                <w:lang w:val="ru-RU"/>
              </w:rPr>
            </w:pPr>
            <w:r w:rsidRPr="0043441A">
              <w:rPr>
                <w:sz w:val="27"/>
                <w:szCs w:val="27"/>
                <w:lang w:val="ru-RU"/>
              </w:rPr>
              <w:t>3,79 грн.</w:t>
            </w:r>
          </w:p>
        </w:tc>
        <w:tc>
          <w:tcPr>
            <w:tcW w:w="2214" w:type="dxa"/>
            <w:vAlign w:val="center"/>
          </w:tcPr>
          <w:p w:rsidR="00E24CEB" w:rsidRPr="0043441A" w:rsidRDefault="00E24CEB" w:rsidP="0043441A">
            <w:pPr>
              <w:jc w:val="center"/>
              <w:rPr>
                <w:sz w:val="27"/>
                <w:szCs w:val="27"/>
                <w:lang w:val="ru-RU"/>
              </w:rPr>
            </w:pPr>
            <w:r w:rsidRPr="0043441A">
              <w:rPr>
                <w:sz w:val="27"/>
                <w:szCs w:val="27"/>
                <w:lang w:val="ru-RU"/>
              </w:rPr>
              <w:t>0,76 грн.</w:t>
            </w:r>
          </w:p>
        </w:tc>
      </w:tr>
    </w:tbl>
    <w:p w:rsidR="00E24CEB" w:rsidRPr="006F3C31" w:rsidRDefault="00E24CEB" w:rsidP="00234A3E">
      <w:pPr>
        <w:rPr>
          <w:sz w:val="27"/>
          <w:szCs w:val="27"/>
          <w:lang w:val="ru-RU"/>
        </w:rPr>
      </w:pPr>
    </w:p>
    <w:p w:rsidR="00E24CEB" w:rsidRDefault="00E24CEB" w:rsidP="00234A3E">
      <w:pPr>
        <w:rPr>
          <w:sz w:val="27"/>
          <w:szCs w:val="27"/>
          <w:lang w:val="ru-RU"/>
        </w:rPr>
      </w:pPr>
    </w:p>
    <w:p w:rsidR="00E24CEB" w:rsidRDefault="00E24CEB" w:rsidP="00234A3E">
      <w:pPr>
        <w:rPr>
          <w:sz w:val="27"/>
          <w:szCs w:val="27"/>
          <w:lang w:val="ru-RU"/>
        </w:rPr>
      </w:pPr>
    </w:p>
    <w:p w:rsidR="00E24CEB" w:rsidRDefault="00E24CEB" w:rsidP="006F3C31">
      <w:pPr>
        <w:rPr>
          <w:sz w:val="27"/>
          <w:szCs w:val="27"/>
          <w:lang w:val="ru-RU"/>
        </w:rPr>
      </w:pPr>
    </w:p>
    <w:p w:rsidR="00E24CEB" w:rsidRDefault="00E24CEB" w:rsidP="006F3C31">
      <w:pPr>
        <w:rPr>
          <w:b/>
          <w:sz w:val="27"/>
          <w:szCs w:val="27"/>
          <w:lang w:val="ru-RU"/>
        </w:rPr>
      </w:pPr>
      <w:r w:rsidRPr="006F3C31">
        <w:rPr>
          <w:b/>
          <w:sz w:val="27"/>
          <w:szCs w:val="27"/>
          <w:lang w:val="ru-RU"/>
        </w:rPr>
        <w:t xml:space="preserve">Директор </w:t>
      </w:r>
    </w:p>
    <w:p w:rsidR="00E24CEB" w:rsidRPr="006F3C31" w:rsidRDefault="00E24CEB" w:rsidP="006F3C31">
      <w:pPr>
        <w:rPr>
          <w:b/>
          <w:sz w:val="27"/>
          <w:szCs w:val="27"/>
          <w:lang w:val="ru-RU"/>
        </w:rPr>
      </w:pPr>
      <w:r w:rsidRPr="006F3C31">
        <w:rPr>
          <w:b/>
          <w:sz w:val="27"/>
          <w:szCs w:val="27"/>
          <w:lang w:val="ru-RU"/>
        </w:rPr>
        <w:t>КП «Мелітопольжитлосервіс» ММР ЗО</w:t>
      </w:r>
      <w:r w:rsidRPr="006F3C31">
        <w:rPr>
          <w:b/>
          <w:sz w:val="27"/>
          <w:szCs w:val="27"/>
          <w:lang w:val="ru-RU"/>
        </w:rPr>
        <w:tab/>
      </w:r>
      <w:r w:rsidRPr="006F3C31">
        <w:rPr>
          <w:b/>
          <w:sz w:val="27"/>
          <w:szCs w:val="27"/>
          <w:lang w:val="ru-RU"/>
        </w:rPr>
        <w:tab/>
      </w:r>
      <w:r>
        <w:rPr>
          <w:b/>
          <w:sz w:val="27"/>
          <w:szCs w:val="27"/>
          <w:lang w:val="ru-RU"/>
        </w:rPr>
        <w:tab/>
      </w:r>
      <w:r>
        <w:rPr>
          <w:b/>
          <w:sz w:val="27"/>
          <w:szCs w:val="27"/>
          <w:lang w:val="ru-RU"/>
        </w:rPr>
        <w:tab/>
      </w:r>
      <w:r w:rsidRPr="006F3C31">
        <w:rPr>
          <w:b/>
          <w:sz w:val="27"/>
          <w:szCs w:val="27"/>
          <w:lang w:val="ru-RU"/>
        </w:rPr>
        <w:t>Костиря С. В.</w:t>
      </w:r>
    </w:p>
    <w:p w:rsidR="00E24CEB" w:rsidRPr="006F3C31" w:rsidRDefault="00E24CEB" w:rsidP="00234A3E">
      <w:pPr>
        <w:rPr>
          <w:sz w:val="27"/>
          <w:szCs w:val="27"/>
        </w:rPr>
      </w:pPr>
    </w:p>
    <w:p w:rsidR="00E24CEB" w:rsidRDefault="00E24CEB" w:rsidP="006F3C31">
      <w:pPr>
        <w:rPr>
          <w:b/>
          <w:sz w:val="27"/>
          <w:szCs w:val="27"/>
        </w:rPr>
      </w:pPr>
    </w:p>
    <w:p w:rsidR="00E24CEB" w:rsidRDefault="00E24CEB" w:rsidP="006F3C31">
      <w:pPr>
        <w:rPr>
          <w:b/>
          <w:sz w:val="27"/>
          <w:szCs w:val="27"/>
        </w:rPr>
      </w:pPr>
    </w:p>
    <w:p w:rsidR="00E24CEB" w:rsidRPr="00B447FC" w:rsidRDefault="00E24CEB" w:rsidP="006F3C31">
      <w:pPr>
        <w:rPr>
          <w:rFonts w:ascii="Calibri" w:hAnsi="Calibri"/>
          <w:b/>
          <w:sz w:val="26"/>
          <w:szCs w:val="26"/>
        </w:rPr>
      </w:pPr>
      <w:r w:rsidRPr="006F3C31">
        <w:rPr>
          <w:b/>
          <w:sz w:val="27"/>
          <w:szCs w:val="27"/>
        </w:rPr>
        <w:t>Керуючий справами виконкому</w:t>
      </w:r>
      <w:r w:rsidRPr="006F3C31">
        <w:rPr>
          <w:b/>
          <w:sz w:val="27"/>
          <w:szCs w:val="27"/>
        </w:rPr>
        <w:tab/>
      </w:r>
      <w:r w:rsidRPr="006F3C31">
        <w:rPr>
          <w:b/>
          <w:sz w:val="27"/>
          <w:szCs w:val="27"/>
        </w:rPr>
        <w:tab/>
      </w:r>
      <w:r w:rsidRPr="006F3C31">
        <w:rPr>
          <w:b/>
          <w:sz w:val="27"/>
          <w:szCs w:val="27"/>
        </w:rPr>
        <w:tab/>
      </w:r>
      <w:r w:rsidRPr="006F3C31">
        <w:rPr>
          <w:b/>
          <w:sz w:val="27"/>
          <w:szCs w:val="27"/>
          <w:lang w:val="ru-RU"/>
        </w:rPr>
        <w:t xml:space="preserve">   </w:t>
      </w:r>
      <w:r>
        <w:rPr>
          <w:b/>
          <w:sz w:val="27"/>
          <w:szCs w:val="27"/>
          <w:lang w:val="ru-RU"/>
        </w:rPr>
        <w:tab/>
      </w:r>
      <w:r>
        <w:rPr>
          <w:b/>
          <w:sz w:val="27"/>
          <w:szCs w:val="27"/>
          <w:lang w:val="ru-RU"/>
        </w:rPr>
        <w:tab/>
      </w:r>
      <w:r w:rsidRPr="006F3C31">
        <w:rPr>
          <w:b/>
          <w:sz w:val="27"/>
          <w:szCs w:val="27"/>
        </w:rPr>
        <w:t>О.В. Станчевська</w:t>
      </w:r>
      <w:r w:rsidRPr="00B447FC">
        <w:rPr>
          <w:rFonts w:ascii="Calibri" w:hAnsi="Calibri"/>
          <w:b/>
          <w:sz w:val="28"/>
          <w:szCs w:val="28"/>
        </w:rPr>
        <w:br w:type="page"/>
      </w:r>
    </w:p>
    <w:p w:rsidR="00E24CEB" w:rsidRDefault="00E24CEB" w:rsidP="00234A3E">
      <w:pPr>
        <w:pStyle w:val="Heading1"/>
        <w:ind w:left="5103"/>
        <w:rPr>
          <w:rFonts w:ascii="Times New Roman" w:hAnsi="Times New Roman"/>
          <w:color w:val="auto"/>
          <w:sz w:val="27"/>
          <w:szCs w:val="27"/>
        </w:rPr>
      </w:pPr>
    </w:p>
    <w:p w:rsidR="00E24CEB" w:rsidRPr="006F3C31" w:rsidRDefault="00E24CEB" w:rsidP="00234A3E">
      <w:pPr>
        <w:pStyle w:val="Heading1"/>
        <w:ind w:left="5103"/>
        <w:rPr>
          <w:rFonts w:ascii="Times New Roman" w:hAnsi="Times New Roman"/>
          <w:color w:val="auto"/>
          <w:sz w:val="27"/>
          <w:szCs w:val="27"/>
        </w:rPr>
      </w:pPr>
      <w:r w:rsidRPr="006F3C31">
        <w:rPr>
          <w:rFonts w:ascii="Times New Roman" w:hAnsi="Times New Roman"/>
          <w:color w:val="auto"/>
          <w:sz w:val="27"/>
          <w:szCs w:val="27"/>
        </w:rPr>
        <w:t xml:space="preserve">Додаток  № 2             </w:t>
      </w:r>
    </w:p>
    <w:p w:rsidR="00E24CEB" w:rsidRPr="006F3C31" w:rsidRDefault="00E24CEB" w:rsidP="00234A3E">
      <w:pPr>
        <w:pStyle w:val="Heading1"/>
        <w:spacing w:before="0"/>
        <w:ind w:left="5103"/>
        <w:rPr>
          <w:rFonts w:ascii="Times New Roman" w:hAnsi="Times New Roman"/>
          <w:color w:val="auto"/>
          <w:sz w:val="27"/>
          <w:szCs w:val="27"/>
        </w:rPr>
      </w:pPr>
      <w:r w:rsidRPr="006F3C31">
        <w:rPr>
          <w:rFonts w:ascii="Times New Roman" w:hAnsi="Times New Roman"/>
          <w:color w:val="auto"/>
          <w:sz w:val="27"/>
          <w:szCs w:val="27"/>
        </w:rPr>
        <w:t>до рішення виконавчого комітету</w:t>
      </w:r>
    </w:p>
    <w:p w:rsidR="00E24CEB" w:rsidRPr="006F3C31" w:rsidRDefault="00E24CEB" w:rsidP="00234A3E">
      <w:pPr>
        <w:ind w:left="5103"/>
        <w:rPr>
          <w:sz w:val="27"/>
          <w:szCs w:val="27"/>
        </w:rPr>
      </w:pPr>
      <w:r w:rsidRPr="006F3C31">
        <w:rPr>
          <w:sz w:val="27"/>
          <w:szCs w:val="27"/>
        </w:rPr>
        <w:t>Мелітопольської міської ради</w:t>
      </w:r>
    </w:p>
    <w:p w:rsidR="00E24CEB" w:rsidRPr="006F3C31" w:rsidRDefault="00E24CEB" w:rsidP="00234A3E">
      <w:pPr>
        <w:ind w:left="5103"/>
        <w:rPr>
          <w:sz w:val="27"/>
          <w:szCs w:val="27"/>
        </w:rPr>
      </w:pPr>
      <w:r w:rsidRPr="006F3C31">
        <w:rPr>
          <w:sz w:val="27"/>
          <w:szCs w:val="27"/>
        </w:rPr>
        <w:t>Запорізької області</w:t>
      </w:r>
    </w:p>
    <w:p w:rsidR="00E24CEB" w:rsidRPr="006F3C31" w:rsidRDefault="00E24CEB" w:rsidP="00234A3E">
      <w:pPr>
        <w:ind w:left="5103"/>
        <w:rPr>
          <w:sz w:val="27"/>
          <w:szCs w:val="27"/>
        </w:rPr>
      </w:pPr>
      <w:r w:rsidRPr="006F3C31">
        <w:rPr>
          <w:sz w:val="27"/>
          <w:szCs w:val="27"/>
        </w:rPr>
        <w:t>від _________ № ________</w:t>
      </w:r>
    </w:p>
    <w:p w:rsidR="00E24CEB" w:rsidRPr="006F3C31" w:rsidRDefault="00E24CEB" w:rsidP="00234A3E">
      <w:pPr>
        <w:spacing w:line="360" w:lineRule="auto"/>
        <w:rPr>
          <w:rFonts w:ascii="Calibri" w:hAnsi="Calibri"/>
          <w:sz w:val="27"/>
          <w:szCs w:val="27"/>
        </w:rPr>
      </w:pPr>
    </w:p>
    <w:p w:rsidR="00E24CEB" w:rsidRPr="006F3C31" w:rsidRDefault="00E24CEB" w:rsidP="006F3C31">
      <w:pPr>
        <w:rPr>
          <w:sz w:val="27"/>
          <w:szCs w:val="27"/>
          <w:lang w:val="ru-RU"/>
        </w:rPr>
      </w:pPr>
      <w:bookmarkStart w:id="0" w:name="_GoBack"/>
      <w:bookmarkEnd w:id="0"/>
    </w:p>
    <w:p w:rsidR="00E24CEB" w:rsidRPr="006F3C31" w:rsidRDefault="00E24CEB" w:rsidP="006F3C31">
      <w:pPr>
        <w:rPr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686"/>
        <w:gridCol w:w="2425"/>
        <w:gridCol w:w="2214"/>
      </w:tblGrid>
      <w:tr w:rsidR="00E24CEB" w:rsidRPr="006F3C31" w:rsidTr="0043441A">
        <w:tc>
          <w:tcPr>
            <w:tcW w:w="704" w:type="dxa"/>
            <w:vAlign w:val="center"/>
          </w:tcPr>
          <w:p w:rsidR="00E24CEB" w:rsidRPr="0043441A" w:rsidRDefault="00E24CEB" w:rsidP="0043441A">
            <w:pPr>
              <w:jc w:val="center"/>
              <w:rPr>
                <w:b/>
                <w:sz w:val="27"/>
                <w:szCs w:val="27"/>
              </w:rPr>
            </w:pPr>
            <w:r w:rsidRPr="0043441A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3686" w:type="dxa"/>
            <w:vAlign w:val="center"/>
          </w:tcPr>
          <w:p w:rsidR="00E24CEB" w:rsidRPr="0043441A" w:rsidRDefault="00E24CEB" w:rsidP="0043441A">
            <w:pPr>
              <w:jc w:val="center"/>
              <w:rPr>
                <w:b/>
                <w:sz w:val="27"/>
                <w:szCs w:val="27"/>
              </w:rPr>
            </w:pPr>
            <w:r w:rsidRPr="0043441A">
              <w:rPr>
                <w:b/>
                <w:sz w:val="27"/>
                <w:szCs w:val="27"/>
              </w:rPr>
              <w:t>Найменування послуги</w:t>
            </w:r>
          </w:p>
        </w:tc>
        <w:tc>
          <w:tcPr>
            <w:tcW w:w="2425" w:type="dxa"/>
            <w:vAlign w:val="center"/>
          </w:tcPr>
          <w:p w:rsidR="00E24CEB" w:rsidRPr="0043441A" w:rsidRDefault="00E24CEB" w:rsidP="0043441A">
            <w:pPr>
              <w:jc w:val="center"/>
              <w:rPr>
                <w:b/>
                <w:sz w:val="27"/>
                <w:szCs w:val="27"/>
              </w:rPr>
            </w:pPr>
            <w:r w:rsidRPr="0043441A">
              <w:rPr>
                <w:b/>
                <w:sz w:val="27"/>
                <w:szCs w:val="27"/>
              </w:rPr>
              <w:t>Розмір плати (без ПДВ)</w:t>
            </w:r>
          </w:p>
        </w:tc>
        <w:tc>
          <w:tcPr>
            <w:tcW w:w="2214" w:type="dxa"/>
            <w:vAlign w:val="center"/>
          </w:tcPr>
          <w:p w:rsidR="00E24CEB" w:rsidRPr="0043441A" w:rsidRDefault="00E24CEB" w:rsidP="0043441A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3441A">
              <w:rPr>
                <w:b/>
                <w:sz w:val="27"/>
                <w:szCs w:val="27"/>
                <w:lang w:val="ru-RU"/>
              </w:rPr>
              <w:t>ПДВ</w:t>
            </w:r>
          </w:p>
        </w:tc>
      </w:tr>
      <w:tr w:rsidR="00E24CEB" w:rsidRPr="006F3C31" w:rsidTr="0043441A">
        <w:trPr>
          <w:trHeight w:val="794"/>
        </w:trPr>
        <w:tc>
          <w:tcPr>
            <w:tcW w:w="704" w:type="dxa"/>
            <w:vAlign w:val="center"/>
          </w:tcPr>
          <w:p w:rsidR="00E24CEB" w:rsidRPr="0043441A" w:rsidRDefault="00E24CEB" w:rsidP="0043441A">
            <w:pPr>
              <w:jc w:val="center"/>
              <w:rPr>
                <w:sz w:val="27"/>
                <w:szCs w:val="27"/>
                <w:lang w:val="ru-RU"/>
              </w:rPr>
            </w:pPr>
            <w:r w:rsidRPr="0043441A">
              <w:rPr>
                <w:sz w:val="27"/>
                <w:szCs w:val="27"/>
                <w:lang w:val="ru-RU"/>
              </w:rPr>
              <w:t>1.</w:t>
            </w:r>
          </w:p>
        </w:tc>
        <w:tc>
          <w:tcPr>
            <w:tcW w:w="3686" w:type="dxa"/>
            <w:vAlign w:val="center"/>
          </w:tcPr>
          <w:p w:rsidR="00E24CEB" w:rsidRPr="0043441A" w:rsidRDefault="00E24CEB" w:rsidP="00A47F66">
            <w:pPr>
              <w:rPr>
                <w:sz w:val="27"/>
                <w:szCs w:val="27"/>
                <w:lang w:val="ru-RU"/>
              </w:rPr>
            </w:pPr>
            <w:r w:rsidRPr="0043441A">
              <w:rPr>
                <w:sz w:val="27"/>
                <w:szCs w:val="27"/>
              </w:rPr>
              <w:t>Послуга з утримання торгівельного місця у належному стані у М’ясному павільйоні</w:t>
            </w:r>
          </w:p>
        </w:tc>
        <w:tc>
          <w:tcPr>
            <w:tcW w:w="2425" w:type="dxa"/>
            <w:vAlign w:val="center"/>
          </w:tcPr>
          <w:p w:rsidR="00E24CEB" w:rsidRPr="0043441A" w:rsidRDefault="00E24CEB" w:rsidP="0043441A">
            <w:pPr>
              <w:jc w:val="center"/>
              <w:rPr>
                <w:sz w:val="27"/>
                <w:szCs w:val="27"/>
                <w:lang w:val="ru-RU"/>
              </w:rPr>
            </w:pPr>
            <w:r w:rsidRPr="0043441A">
              <w:rPr>
                <w:sz w:val="27"/>
                <w:szCs w:val="27"/>
                <w:lang w:val="ru-RU"/>
              </w:rPr>
              <w:t>5,87 грн.</w:t>
            </w:r>
          </w:p>
        </w:tc>
        <w:tc>
          <w:tcPr>
            <w:tcW w:w="2214" w:type="dxa"/>
            <w:vAlign w:val="center"/>
          </w:tcPr>
          <w:p w:rsidR="00E24CEB" w:rsidRPr="0043441A" w:rsidRDefault="00E24CEB" w:rsidP="0043441A">
            <w:pPr>
              <w:jc w:val="center"/>
              <w:rPr>
                <w:sz w:val="27"/>
                <w:szCs w:val="27"/>
                <w:lang w:val="ru-RU"/>
              </w:rPr>
            </w:pPr>
            <w:r w:rsidRPr="0043441A">
              <w:rPr>
                <w:sz w:val="27"/>
                <w:szCs w:val="27"/>
                <w:lang w:val="ru-RU"/>
              </w:rPr>
              <w:t>1,18 грн.</w:t>
            </w:r>
          </w:p>
        </w:tc>
      </w:tr>
    </w:tbl>
    <w:p w:rsidR="00E24CEB" w:rsidRPr="006F3C31" w:rsidRDefault="00E24CEB" w:rsidP="006F3C31">
      <w:pPr>
        <w:rPr>
          <w:sz w:val="27"/>
          <w:szCs w:val="27"/>
          <w:lang w:val="ru-RU"/>
        </w:rPr>
      </w:pPr>
    </w:p>
    <w:p w:rsidR="00E24CEB" w:rsidRDefault="00E24CEB" w:rsidP="006F3C31">
      <w:pPr>
        <w:rPr>
          <w:sz w:val="27"/>
          <w:szCs w:val="27"/>
          <w:lang w:val="ru-RU"/>
        </w:rPr>
      </w:pPr>
    </w:p>
    <w:p w:rsidR="00E24CEB" w:rsidRDefault="00E24CEB" w:rsidP="006F3C31">
      <w:pPr>
        <w:rPr>
          <w:sz w:val="27"/>
          <w:szCs w:val="27"/>
          <w:lang w:val="ru-RU"/>
        </w:rPr>
      </w:pPr>
    </w:p>
    <w:p w:rsidR="00E24CEB" w:rsidRDefault="00E24CEB" w:rsidP="006F3C31">
      <w:pPr>
        <w:rPr>
          <w:sz w:val="27"/>
          <w:szCs w:val="27"/>
          <w:lang w:val="ru-RU"/>
        </w:rPr>
      </w:pPr>
    </w:p>
    <w:p w:rsidR="00E24CEB" w:rsidRDefault="00E24CEB" w:rsidP="006F3C31">
      <w:pPr>
        <w:rPr>
          <w:b/>
          <w:sz w:val="27"/>
          <w:szCs w:val="27"/>
          <w:lang w:val="ru-RU"/>
        </w:rPr>
      </w:pPr>
      <w:r w:rsidRPr="006F3C31">
        <w:rPr>
          <w:b/>
          <w:sz w:val="27"/>
          <w:szCs w:val="27"/>
          <w:lang w:val="ru-RU"/>
        </w:rPr>
        <w:t xml:space="preserve">Директор </w:t>
      </w:r>
    </w:p>
    <w:p w:rsidR="00E24CEB" w:rsidRPr="006F3C31" w:rsidRDefault="00E24CEB" w:rsidP="006F3C31">
      <w:pPr>
        <w:rPr>
          <w:b/>
          <w:sz w:val="27"/>
          <w:szCs w:val="27"/>
          <w:lang w:val="ru-RU"/>
        </w:rPr>
      </w:pPr>
      <w:r w:rsidRPr="006F3C31">
        <w:rPr>
          <w:b/>
          <w:sz w:val="27"/>
          <w:szCs w:val="27"/>
          <w:lang w:val="ru-RU"/>
        </w:rPr>
        <w:t>КП «Мелітопольжитлосервіс» ММР ЗО</w:t>
      </w:r>
      <w:r w:rsidRPr="006F3C31">
        <w:rPr>
          <w:b/>
          <w:sz w:val="27"/>
          <w:szCs w:val="27"/>
          <w:lang w:val="ru-RU"/>
        </w:rPr>
        <w:tab/>
      </w:r>
      <w:r w:rsidRPr="006F3C31">
        <w:rPr>
          <w:b/>
          <w:sz w:val="27"/>
          <w:szCs w:val="27"/>
          <w:lang w:val="ru-RU"/>
        </w:rPr>
        <w:tab/>
      </w:r>
      <w:r>
        <w:rPr>
          <w:b/>
          <w:sz w:val="27"/>
          <w:szCs w:val="27"/>
          <w:lang w:val="ru-RU"/>
        </w:rPr>
        <w:tab/>
      </w:r>
      <w:r>
        <w:rPr>
          <w:b/>
          <w:sz w:val="27"/>
          <w:szCs w:val="27"/>
          <w:lang w:val="ru-RU"/>
        </w:rPr>
        <w:tab/>
      </w:r>
      <w:r w:rsidRPr="006F3C31">
        <w:rPr>
          <w:b/>
          <w:sz w:val="27"/>
          <w:szCs w:val="27"/>
          <w:lang w:val="ru-RU"/>
        </w:rPr>
        <w:t>Костиря С. В.</w:t>
      </w:r>
    </w:p>
    <w:p w:rsidR="00E24CEB" w:rsidRPr="006F3C31" w:rsidRDefault="00E24CEB" w:rsidP="006F3C31">
      <w:pPr>
        <w:rPr>
          <w:sz w:val="27"/>
          <w:szCs w:val="27"/>
        </w:rPr>
      </w:pPr>
    </w:p>
    <w:p w:rsidR="00E24CEB" w:rsidRDefault="00E24CEB" w:rsidP="006F3C31">
      <w:pPr>
        <w:rPr>
          <w:b/>
          <w:sz w:val="27"/>
          <w:szCs w:val="27"/>
        </w:rPr>
      </w:pPr>
    </w:p>
    <w:p w:rsidR="00E24CEB" w:rsidRDefault="00E24CEB" w:rsidP="006F3C31">
      <w:pPr>
        <w:rPr>
          <w:b/>
          <w:sz w:val="27"/>
          <w:szCs w:val="27"/>
        </w:rPr>
      </w:pPr>
    </w:p>
    <w:p w:rsidR="00E24CEB" w:rsidRPr="001D363B" w:rsidRDefault="00E24CEB" w:rsidP="006F3C31">
      <w:pPr>
        <w:spacing w:line="360" w:lineRule="auto"/>
        <w:rPr>
          <w:rFonts w:ascii="Calibri" w:hAnsi="Calibri"/>
          <w:sz w:val="22"/>
          <w:szCs w:val="22"/>
        </w:rPr>
      </w:pPr>
      <w:r w:rsidRPr="006F3C31">
        <w:rPr>
          <w:b/>
          <w:sz w:val="27"/>
          <w:szCs w:val="27"/>
        </w:rPr>
        <w:t>Керуючий справами виконкому</w:t>
      </w:r>
      <w:r w:rsidRPr="006F3C31">
        <w:rPr>
          <w:b/>
          <w:sz w:val="27"/>
          <w:szCs w:val="27"/>
        </w:rPr>
        <w:tab/>
      </w:r>
      <w:r w:rsidRPr="006F3C31">
        <w:rPr>
          <w:b/>
          <w:sz w:val="27"/>
          <w:szCs w:val="27"/>
        </w:rPr>
        <w:tab/>
      </w:r>
      <w:r w:rsidRPr="006F3C31">
        <w:rPr>
          <w:b/>
          <w:sz w:val="27"/>
          <w:szCs w:val="27"/>
        </w:rPr>
        <w:tab/>
      </w:r>
      <w:r w:rsidRPr="006F3C31">
        <w:rPr>
          <w:b/>
          <w:sz w:val="27"/>
          <w:szCs w:val="27"/>
          <w:lang w:val="ru-RU"/>
        </w:rPr>
        <w:t xml:space="preserve">   </w:t>
      </w:r>
      <w:r>
        <w:rPr>
          <w:b/>
          <w:sz w:val="27"/>
          <w:szCs w:val="27"/>
          <w:lang w:val="ru-RU"/>
        </w:rPr>
        <w:tab/>
      </w:r>
      <w:r>
        <w:rPr>
          <w:b/>
          <w:sz w:val="27"/>
          <w:szCs w:val="27"/>
          <w:lang w:val="ru-RU"/>
        </w:rPr>
        <w:tab/>
      </w:r>
      <w:r w:rsidRPr="006F3C31">
        <w:rPr>
          <w:b/>
          <w:sz w:val="27"/>
          <w:szCs w:val="27"/>
        </w:rPr>
        <w:t>О.В. Станчевська</w:t>
      </w:r>
    </w:p>
    <w:p w:rsidR="00E24CEB" w:rsidRDefault="00E24C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E24CEB" w:rsidRDefault="00E24CEB" w:rsidP="00234A3E">
      <w:pPr>
        <w:pStyle w:val="Heading1"/>
        <w:spacing w:before="0"/>
        <w:ind w:left="5103"/>
        <w:rPr>
          <w:rFonts w:ascii="Times New Roman" w:hAnsi="Times New Roman"/>
          <w:color w:val="auto"/>
          <w:sz w:val="27"/>
          <w:szCs w:val="27"/>
        </w:rPr>
      </w:pPr>
    </w:p>
    <w:p w:rsidR="00E24CEB" w:rsidRPr="00CE64D9" w:rsidRDefault="00E24CEB" w:rsidP="00234A3E">
      <w:pPr>
        <w:pStyle w:val="Heading1"/>
        <w:spacing w:before="0"/>
        <w:ind w:left="5103"/>
        <w:rPr>
          <w:rFonts w:ascii="Times New Roman" w:hAnsi="Times New Roman"/>
          <w:color w:val="auto"/>
          <w:sz w:val="27"/>
          <w:szCs w:val="27"/>
        </w:rPr>
      </w:pPr>
      <w:r w:rsidRPr="00CE64D9">
        <w:rPr>
          <w:rFonts w:ascii="Times New Roman" w:hAnsi="Times New Roman"/>
          <w:color w:val="auto"/>
          <w:sz w:val="27"/>
          <w:szCs w:val="27"/>
        </w:rPr>
        <w:t xml:space="preserve">Додаток № 3             </w:t>
      </w:r>
    </w:p>
    <w:p w:rsidR="00E24CEB" w:rsidRPr="00CE64D9" w:rsidRDefault="00E24CEB" w:rsidP="00234A3E">
      <w:pPr>
        <w:pStyle w:val="Heading1"/>
        <w:spacing w:before="0"/>
        <w:ind w:left="5103"/>
        <w:rPr>
          <w:rFonts w:ascii="Times New Roman" w:hAnsi="Times New Roman"/>
          <w:color w:val="auto"/>
          <w:sz w:val="27"/>
          <w:szCs w:val="27"/>
        </w:rPr>
      </w:pPr>
      <w:r w:rsidRPr="00CE64D9">
        <w:rPr>
          <w:rFonts w:ascii="Times New Roman" w:hAnsi="Times New Roman"/>
          <w:color w:val="auto"/>
          <w:sz w:val="27"/>
          <w:szCs w:val="27"/>
        </w:rPr>
        <w:t>до рішення виконавчого комітету</w:t>
      </w:r>
    </w:p>
    <w:p w:rsidR="00E24CEB" w:rsidRPr="00CE64D9" w:rsidRDefault="00E24CEB" w:rsidP="00234A3E">
      <w:pPr>
        <w:ind w:left="5103"/>
        <w:rPr>
          <w:sz w:val="27"/>
          <w:szCs w:val="27"/>
        </w:rPr>
      </w:pPr>
      <w:r w:rsidRPr="00CE64D9">
        <w:rPr>
          <w:sz w:val="27"/>
          <w:szCs w:val="27"/>
        </w:rPr>
        <w:t>Мелітопольської міської ради</w:t>
      </w:r>
    </w:p>
    <w:p w:rsidR="00E24CEB" w:rsidRPr="00CE64D9" w:rsidRDefault="00E24CEB" w:rsidP="00234A3E">
      <w:pPr>
        <w:ind w:left="5103"/>
        <w:rPr>
          <w:sz w:val="27"/>
          <w:szCs w:val="27"/>
        </w:rPr>
      </w:pPr>
      <w:r w:rsidRPr="00CE64D9">
        <w:rPr>
          <w:sz w:val="27"/>
          <w:szCs w:val="27"/>
        </w:rPr>
        <w:t>Запорізької області</w:t>
      </w:r>
    </w:p>
    <w:p w:rsidR="00E24CEB" w:rsidRPr="00CE64D9" w:rsidRDefault="00E24CEB" w:rsidP="00234A3E">
      <w:pPr>
        <w:ind w:left="5103"/>
        <w:rPr>
          <w:sz w:val="27"/>
          <w:szCs w:val="27"/>
        </w:rPr>
      </w:pPr>
      <w:r w:rsidRPr="00CE64D9">
        <w:rPr>
          <w:sz w:val="27"/>
          <w:szCs w:val="27"/>
        </w:rPr>
        <w:t>від _________ № ________</w:t>
      </w:r>
    </w:p>
    <w:p w:rsidR="00E24CEB" w:rsidRPr="00E13C67" w:rsidRDefault="00E24CEB" w:rsidP="00234A3E">
      <w:pPr>
        <w:spacing w:line="360" w:lineRule="auto"/>
        <w:rPr>
          <w:rFonts w:ascii="Calibri" w:hAnsi="Calibri"/>
          <w:sz w:val="28"/>
          <w:szCs w:val="28"/>
        </w:rPr>
      </w:pPr>
    </w:p>
    <w:p w:rsidR="00E24CEB" w:rsidRPr="006F3C31" w:rsidRDefault="00E24CEB" w:rsidP="00CE64D9">
      <w:pPr>
        <w:rPr>
          <w:sz w:val="27"/>
          <w:szCs w:val="27"/>
          <w:lang w:val="ru-RU"/>
        </w:rPr>
      </w:pPr>
    </w:p>
    <w:p w:rsidR="00E24CEB" w:rsidRPr="006F3C31" w:rsidRDefault="00E24CEB" w:rsidP="00CE64D9">
      <w:pPr>
        <w:rPr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686"/>
        <w:gridCol w:w="2425"/>
        <w:gridCol w:w="2214"/>
      </w:tblGrid>
      <w:tr w:rsidR="00E24CEB" w:rsidRPr="006F3C31" w:rsidTr="0043441A">
        <w:tc>
          <w:tcPr>
            <w:tcW w:w="704" w:type="dxa"/>
            <w:vAlign w:val="center"/>
          </w:tcPr>
          <w:p w:rsidR="00E24CEB" w:rsidRPr="0043441A" w:rsidRDefault="00E24CEB" w:rsidP="0043441A">
            <w:pPr>
              <w:jc w:val="center"/>
              <w:rPr>
                <w:b/>
                <w:sz w:val="27"/>
                <w:szCs w:val="27"/>
              </w:rPr>
            </w:pPr>
            <w:r w:rsidRPr="0043441A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3686" w:type="dxa"/>
            <w:vAlign w:val="center"/>
          </w:tcPr>
          <w:p w:rsidR="00E24CEB" w:rsidRPr="0043441A" w:rsidRDefault="00E24CEB" w:rsidP="0043441A">
            <w:pPr>
              <w:jc w:val="center"/>
              <w:rPr>
                <w:b/>
                <w:sz w:val="27"/>
                <w:szCs w:val="27"/>
              </w:rPr>
            </w:pPr>
            <w:r w:rsidRPr="0043441A">
              <w:rPr>
                <w:b/>
                <w:sz w:val="27"/>
                <w:szCs w:val="27"/>
              </w:rPr>
              <w:t>Найменування послуги</w:t>
            </w:r>
          </w:p>
        </w:tc>
        <w:tc>
          <w:tcPr>
            <w:tcW w:w="2425" w:type="dxa"/>
            <w:vAlign w:val="center"/>
          </w:tcPr>
          <w:p w:rsidR="00E24CEB" w:rsidRPr="0043441A" w:rsidRDefault="00E24CEB" w:rsidP="0043441A">
            <w:pPr>
              <w:jc w:val="center"/>
              <w:rPr>
                <w:b/>
                <w:sz w:val="27"/>
                <w:szCs w:val="27"/>
              </w:rPr>
            </w:pPr>
            <w:r w:rsidRPr="0043441A">
              <w:rPr>
                <w:b/>
                <w:sz w:val="27"/>
                <w:szCs w:val="27"/>
              </w:rPr>
              <w:t>Розмір плати (без ПДВ)</w:t>
            </w:r>
          </w:p>
        </w:tc>
        <w:tc>
          <w:tcPr>
            <w:tcW w:w="2214" w:type="dxa"/>
            <w:vAlign w:val="center"/>
          </w:tcPr>
          <w:p w:rsidR="00E24CEB" w:rsidRPr="0043441A" w:rsidRDefault="00E24CEB" w:rsidP="0043441A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3441A">
              <w:rPr>
                <w:b/>
                <w:sz w:val="27"/>
                <w:szCs w:val="27"/>
                <w:lang w:val="ru-RU"/>
              </w:rPr>
              <w:t>ПДВ</w:t>
            </w:r>
          </w:p>
        </w:tc>
      </w:tr>
      <w:tr w:rsidR="00E24CEB" w:rsidRPr="006F3C31" w:rsidTr="0043441A">
        <w:trPr>
          <w:trHeight w:val="794"/>
        </w:trPr>
        <w:tc>
          <w:tcPr>
            <w:tcW w:w="704" w:type="dxa"/>
            <w:vAlign w:val="center"/>
          </w:tcPr>
          <w:p w:rsidR="00E24CEB" w:rsidRPr="0043441A" w:rsidRDefault="00E24CEB" w:rsidP="0043441A">
            <w:pPr>
              <w:jc w:val="center"/>
              <w:rPr>
                <w:sz w:val="27"/>
                <w:szCs w:val="27"/>
                <w:lang w:val="ru-RU"/>
              </w:rPr>
            </w:pPr>
            <w:r w:rsidRPr="0043441A">
              <w:rPr>
                <w:sz w:val="27"/>
                <w:szCs w:val="27"/>
                <w:lang w:val="ru-RU"/>
              </w:rPr>
              <w:t>1.</w:t>
            </w:r>
          </w:p>
        </w:tc>
        <w:tc>
          <w:tcPr>
            <w:tcW w:w="3686" w:type="dxa"/>
            <w:vAlign w:val="center"/>
          </w:tcPr>
          <w:p w:rsidR="00E24CEB" w:rsidRPr="0043441A" w:rsidRDefault="00E24CEB" w:rsidP="00CE64D9">
            <w:pPr>
              <w:rPr>
                <w:sz w:val="27"/>
                <w:szCs w:val="27"/>
                <w:lang w:val="ru-RU"/>
              </w:rPr>
            </w:pPr>
            <w:r w:rsidRPr="0043441A">
              <w:rPr>
                <w:sz w:val="27"/>
                <w:szCs w:val="27"/>
              </w:rPr>
              <w:t xml:space="preserve">Послуга з утримання торгівельного місця у належному стані у </w:t>
            </w:r>
            <w:r w:rsidRPr="0043441A">
              <w:rPr>
                <w:sz w:val="27"/>
                <w:szCs w:val="27"/>
                <w:lang w:val="ru-RU"/>
              </w:rPr>
              <w:t>Молочному</w:t>
            </w:r>
            <w:r w:rsidRPr="0043441A">
              <w:rPr>
                <w:sz w:val="27"/>
                <w:szCs w:val="27"/>
              </w:rPr>
              <w:t xml:space="preserve"> павільйоні</w:t>
            </w:r>
          </w:p>
        </w:tc>
        <w:tc>
          <w:tcPr>
            <w:tcW w:w="2425" w:type="dxa"/>
            <w:vAlign w:val="center"/>
          </w:tcPr>
          <w:p w:rsidR="00E24CEB" w:rsidRPr="0043441A" w:rsidRDefault="00E24CEB" w:rsidP="0043441A">
            <w:pPr>
              <w:jc w:val="center"/>
              <w:rPr>
                <w:sz w:val="27"/>
                <w:szCs w:val="27"/>
                <w:lang w:val="ru-RU"/>
              </w:rPr>
            </w:pPr>
            <w:r w:rsidRPr="0043441A">
              <w:rPr>
                <w:sz w:val="27"/>
                <w:szCs w:val="27"/>
                <w:lang w:val="ru-RU"/>
              </w:rPr>
              <w:t>5,17 грн.</w:t>
            </w:r>
          </w:p>
        </w:tc>
        <w:tc>
          <w:tcPr>
            <w:tcW w:w="2214" w:type="dxa"/>
            <w:vAlign w:val="center"/>
          </w:tcPr>
          <w:p w:rsidR="00E24CEB" w:rsidRPr="0043441A" w:rsidRDefault="00E24CEB" w:rsidP="0043441A">
            <w:pPr>
              <w:jc w:val="center"/>
              <w:rPr>
                <w:sz w:val="27"/>
                <w:szCs w:val="27"/>
                <w:lang w:val="ru-RU"/>
              </w:rPr>
            </w:pPr>
            <w:r w:rsidRPr="0043441A">
              <w:rPr>
                <w:sz w:val="27"/>
                <w:szCs w:val="27"/>
                <w:lang w:val="ru-RU"/>
              </w:rPr>
              <w:t>1,03 грн.</w:t>
            </w:r>
          </w:p>
        </w:tc>
      </w:tr>
    </w:tbl>
    <w:p w:rsidR="00E24CEB" w:rsidRPr="006F3C31" w:rsidRDefault="00E24CEB" w:rsidP="00CE64D9">
      <w:pPr>
        <w:rPr>
          <w:sz w:val="27"/>
          <w:szCs w:val="27"/>
          <w:lang w:val="ru-RU"/>
        </w:rPr>
      </w:pPr>
    </w:p>
    <w:p w:rsidR="00E24CEB" w:rsidRDefault="00E24CEB" w:rsidP="00CE64D9">
      <w:pPr>
        <w:rPr>
          <w:sz w:val="27"/>
          <w:szCs w:val="27"/>
          <w:lang w:val="ru-RU"/>
        </w:rPr>
      </w:pPr>
    </w:p>
    <w:p w:rsidR="00E24CEB" w:rsidRDefault="00E24CEB" w:rsidP="00CE64D9">
      <w:pPr>
        <w:rPr>
          <w:sz w:val="27"/>
          <w:szCs w:val="27"/>
          <w:lang w:val="ru-RU"/>
        </w:rPr>
      </w:pPr>
    </w:p>
    <w:p w:rsidR="00E24CEB" w:rsidRDefault="00E24CEB" w:rsidP="00CE64D9">
      <w:pPr>
        <w:rPr>
          <w:sz w:val="27"/>
          <w:szCs w:val="27"/>
          <w:lang w:val="ru-RU"/>
        </w:rPr>
      </w:pPr>
    </w:p>
    <w:p w:rsidR="00E24CEB" w:rsidRDefault="00E24CEB" w:rsidP="00CE64D9">
      <w:pPr>
        <w:rPr>
          <w:b/>
          <w:sz w:val="27"/>
          <w:szCs w:val="27"/>
          <w:lang w:val="ru-RU"/>
        </w:rPr>
      </w:pPr>
      <w:r w:rsidRPr="006F3C31">
        <w:rPr>
          <w:b/>
          <w:sz w:val="27"/>
          <w:szCs w:val="27"/>
          <w:lang w:val="ru-RU"/>
        </w:rPr>
        <w:t xml:space="preserve">Директор </w:t>
      </w:r>
    </w:p>
    <w:p w:rsidR="00E24CEB" w:rsidRPr="006F3C31" w:rsidRDefault="00E24CEB" w:rsidP="00CE64D9">
      <w:pPr>
        <w:rPr>
          <w:b/>
          <w:sz w:val="27"/>
          <w:szCs w:val="27"/>
          <w:lang w:val="ru-RU"/>
        </w:rPr>
      </w:pPr>
      <w:r w:rsidRPr="006F3C31">
        <w:rPr>
          <w:b/>
          <w:sz w:val="27"/>
          <w:szCs w:val="27"/>
          <w:lang w:val="ru-RU"/>
        </w:rPr>
        <w:t>КП «Мелітопольжитлосервіс» ММР ЗО</w:t>
      </w:r>
      <w:r w:rsidRPr="006F3C31">
        <w:rPr>
          <w:b/>
          <w:sz w:val="27"/>
          <w:szCs w:val="27"/>
          <w:lang w:val="ru-RU"/>
        </w:rPr>
        <w:tab/>
      </w:r>
      <w:r w:rsidRPr="006F3C31">
        <w:rPr>
          <w:b/>
          <w:sz w:val="27"/>
          <w:szCs w:val="27"/>
          <w:lang w:val="ru-RU"/>
        </w:rPr>
        <w:tab/>
      </w:r>
      <w:r>
        <w:rPr>
          <w:b/>
          <w:sz w:val="27"/>
          <w:szCs w:val="27"/>
          <w:lang w:val="ru-RU"/>
        </w:rPr>
        <w:tab/>
      </w:r>
      <w:r>
        <w:rPr>
          <w:b/>
          <w:sz w:val="27"/>
          <w:szCs w:val="27"/>
          <w:lang w:val="ru-RU"/>
        </w:rPr>
        <w:tab/>
      </w:r>
      <w:r w:rsidRPr="006F3C31">
        <w:rPr>
          <w:b/>
          <w:sz w:val="27"/>
          <w:szCs w:val="27"/>
          <w:lang w:val="ru-RU"/>
        </w:rPr>
        <w:t>Костиря С. В.</w:t>
      </w:r>
    </w:p>
    <w:p w:rsidR="00E24CEB" w:rsidRPr="006F3C31" w:rsidRDefault="00E24CEB" w:rsidP="00CE64D9">
      <w:pPr>
        <w:rPr>
          <w:sz w:val="27"/>
          <w:szCs w:val="27"/>
        </w:rPr>
      </w:pPr>
    </w:p>
    <w:p w:rsidR="00E24CEB" w:rsidRDefault="00E24CEB" w:rsidP="00CE64D9">
      <w:pPr>
        <w:rPr>
          <w:b/>
          <w:sz w:val="27"/>
          <w:szCs w:val="27"/>
        </w:rPr>
      </w:pPr>
    </w:p>
    <w:p w:rsidR="00E24CEB" w:rsidRDefault="00E24CEB" w:rsidP="00CE64D9">
      <w:pPr>
        <w:rPr>
          <w:b/>
          <w:sz w:val="27"/>
          <w:szCs w:val="27"/>
        </w:rPr>
      </w:pPr>
    </w:p>
    <w:p w:rsidR="00E24CEB" w:rsidRPr="001D363B" w:rsidRDefault="00E24CEB" w:rsidP="00CE64D9">
      <w:pPr>
        <w:spacing w:line="360" w:lineRule="auto"/>
        <w:rPr>
          <w:rFonts w:ascii="Calibri" w:hAnsi="Calibri"/>
          <w:sz w:val="22"/>
          <w:szCs w:val="22"/>
        </w:rPr>
      </w:pPr>
      <w:r w:rsidRPr="006F3C31">
        <w:rPr>
          <w:b/>
          <w:sz w:val="27"/>
          <w:szCs w:val="27"/>
        </w:rPr>
        <w:t>Керуючий справами виконкому</w:t>
      </w:r>
      <w:r w:rsidRPr="006F3C31">
        <w:rPr>
          <w:b/>
          <w:sz w:val="27"/>
          <w:szCs w:val="27"/>
        </w:rPr>
        <w:tab/>
      </w:r>
      <w:r w:rsidRPr="006F3C31">
        <w:rPr>
          <w:b/>
          <w:sz w:val="27"/>
          <w:szCs w:val="27"/>
        </w:rPr>
        <w:tab/>
      </w:r>
      <w:r w:rsidRPr="006F3C31">
        <w:rPr>
          <w:b/>
          <w:sz w:val="27"/>
          <w:szCs w:val="27"/>
        </w:rPr>
        <w:tab/>
      </w:r>
      <w:r w:rsidRPr="006F3C31">
        <w:rPr>
          <w:b/>
          <w:sz w:val="27"/>
          <w:szCs w:val="27"/>
          <w:lang w:val="ru-RU"/>
        </w:rPr>
        <w:t xml:space="preserve">   </w:t>
      </w:r>
      <w:r>
        <w:rPr>
          <w:b/>
          <w:sz w:val="27"/>
          <w:szCs w:val="27"/>
          <w:lang w:val="ru-RU"/>
        </w:rPr>
        <w:tab/>
      </w:r>
      <w:r>
        <w:rPr>
          <w:b/>
          <w:sz w:val="27"/>
          <w:szCs w:val="27"/>
          <w:lang w:val="ru-RU"/>
        </w:rPr>
        <w:tab/>
      </w:r>
      <w:r w:rsidRPr="006F3C31">
        <w:rPr>
          <w:b/>
          <w:sz w:val="27"/>
          <w:szCs w:val="27"/>
        </w:rPr>
        <w:t>О.В. Станчевська</w:t>
      </w:r>
    </w:p>
    <w:p w:rsidR="00E24CEB" w:rsidRPr="00CE64D9" w:rsidRDefault="00E24CEB" w:rsidP="00CE64D9">
      <w:pPr>
        <w:rPr>
          <w:rFonts w:ascii="Calibri" w:hAnsi="Calibri"/>
          <w:sz w:val="22"/>
          <w:szCs w:val="22"/>
        </w:rPr>
      </w:pPr>
    </w:p>
    <w:sectPr w:rsidR="00E24CEB" w:rsidRPr="00CE64D9" w:rsidSect="00B50EBD">
      <w:headerReference w:type="even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EB" w:rsidRDefault="00E24CEB">
      <w:r>
        <w:separator/>
      </w:r>
    </w:p>
  </w:endnote>
  <w:endnote w:type="continuationSeparator" w:id="0">
    <w:p w:rsidR="00E24CEB" w:rsidRDefault="00E2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EB" w:rsidRDefault="00E24CEB">
      <w:r>
        <w:separator/>
      </w:r>
    </w:p>
  </w:footnote>
  <w:footnote w:type="continuationSeparator" w:id="0">
    <w:p w:rsidR="00E24CEB" w:rsidRDefault="00E24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EB" w:rsidRDefault="00E24CEB" w:rsidP="007C60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4CEB" w:rsidRDefault="00E24C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3209"/>
    <w:multiLevelType w:val="multilevel"/>
    <w:tmpl w:val="6A10404A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111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80B"/>
    <w:rsid w:val="00053882"/>
    <w:rsid w:val="0006041F"/>
    <w:rsid w:val="00094B7F"/>
    <w:rsid w:val="000A7314"/>
    <w:rsid w:val="000E742B"/>
    <w:rsid w:val="001027D1"/>
    <w:rsid w:val="0016098D"/>
    <w:rsid w:val="001D363B"/>
    <w:rsid w:val="001F6BC0"/>
    <w:rsid w:val="0021224C"/>
    <w:rsid w:val="002133C6"/>
    <w:rsid w:val="00222035"/>
    <w:rsid w:val="00230383"/>
    <w:rsid w:val="00234A3E"/>
    <w:rsid w:val="00245BE0"/>
    <w:rsid w:val="00256081"/>
    <w:rsid w:val="002607BB"/>
    <w:rsid w:val="00286B8E"/>
    <w:rsid w:val="002A3E63"/>
    <w:rsid w:val="002B0F26"/>
    <w:rsid w:val="0031712A"/>
    <w:rsid w:val="00385942"/>
    <w:rsid w:val="003A5219"/>
    <w:rsid w:val="003A624C"/>
    <w:rsid w:val="003E3045"/>
    <w:rsid w:val="00424EBF"/>
    <w:rsid w:val="004339D3"/>
    <w:rsid w:val="0043441A"/>
    <w:rsid w:val="0046384C"/>
    <w:rsid w:val="00470AE8"/>
    <w:rsid w:val="00482BE0"/>
    <w:rsid w:val="00493BCF"/>
    <w:rsid w:val="00495DD3"/>
    <w:rsid w:val="004A0013"/>
    <w:rsid w:val="004A7615"/>
    <w:rsid w:val="004C060B"/>
    <w:rsid w:val="004C13B7"/>
    <w:rsid w:val="004C7723"/>
    <w:rsid w:val="00502B1E"/>
    <w:rsid w:val="005105B9"/>
    <w:rsid w:val="005200CC"/>
    <w:rsid w:val="005577FA"/>
    <w:rsid w:val="00573A98"/>
    <w:rsid w:val="0058521F"/>
    <w:rsid w:val="00590225"/>
    <w:rsid w:val="005920A5"/>
    <w:rsid w:val="005D4923"/>
    <w:rsid w:val="005F1507"/>
    <w:rsid w:val="00627426"/>
    <w:rsid w:val="00647416"/>
    <w:rsid w:val="00650B10"/>
    <w:rsid w:val="00682626"/>
    <w:rsid w:val="006A0850"/>
    <w:rsid w:val="006C554F"/>
    <w:rsid w:val="006C5859"/>
    <w:rsid w:val="006C7961"/>
    <w:rsid w:val="006F180B"/>
    <w:rsid w:val="006F3C31"/>
    <w:rsid w:val="006F5126"/>
    <w:rsid w:val="006F689F"/>
    <w:rsid w:val="0070177D"/>
    <w:rsid w:val="00727369"/>
    <w:rsid w:val="00766B4E"/>
    <w:rsid w:val="00787930"/>
    <w:rsid w:val="00797246"/>
    <w:rsid w:val="007C5D0B"/>
    <w:rsid w:val="007C60E0"/>
    <w:rsid w:val="007E259A"/>
    <w:rsid w:val="007E68DA"/>
    <w:rsid w:val="00852A5F"/>
    <w:rsid w:val="00852F72"/>
    <w:rsid w:val="00866230"/>
    <w:rsid w:val="00873CD4"/>
    <w:rsid w:val="0088142F"/>
    <w:rsid w:val="008C1C76"/>
    <w:rsid w:val="008E211E"/>
    <w:rsid w:val="008F036C"/>
    <w:rsid w:val="009625B9"/>
    <w:rsid w:val="00972DDD"/>
    <w:rsid w:val="00985886"/>
    <w:rsid w:val="009A1A11"/>
    <w:rsid w:val="009C5854"/>
    <w:rsid w:val="009E085C"/>
    <w:rsid w:val="009F0A01"/>
    <w:rsid w:val="009F1977"/>
    <w:rsid w:val="009F3AC1"/>
    <w:rsid w:val="009F560B"/>
    <w:rsid w:val="009F6B4D"/>
    <w:rsid w:val="00A17E7F"/>
    <w:rsid w:val="00A35BE3"/>
    <w:rsid w:val="00A47F66"/>
    <w:rsid w:val="00A47FCD"/>
    <w:rsid w:val="00A9763F"/>
    <w:rsid w:val="00AF2C07"/>
    <w:rsid w:val="00B13ECA"/>
    <w:rsid w:val="00B27232"/>
    <w:rsid w:val="00B3295F"/>
    <w:rsid w:val="00B32CC8"/>
    <w:rsid w:val="00B4187C"/>
    <w:rsid w:val="00B447FC"/>
    <w:rsid w:val="00B50EBD"/>
    <w:rsid w:val="00B862F3"/>
    <w:rsid w:val="00B93A2E"/>
    <w:rsid w:val="00BB4EA0"/>
    <w:rsid w:val="00BD57EB"/>
    <w:rsid w:val="00BD59CE"/>
    <w:rsid w:val="00BD6212"/>
    <w:rsid w:val="00BF406B"/>
    <w:rsid w:val="00C06FD2"/>
    <w:rsid w:val="00C354B0"/>
    <w:rsid w:val="00C74DCF"/>
    <w:rsid w:val="00C803B7"/>
    <w:rsid w:val="00C96F0D"/>
    <w:rsid w:val="00CB51CE"/>
    <w:rsid w:val="00CE64D9"/>
    <w:rsid w:val="00CF51E7"/>
    <w:rsid w:val="00D14BFD"/>
    <w:rsid w:val="00D30575"/>
    <w:rsid w:val="00D60387"/>
    <w:rsid w:val="00D733F9"/>
    <w:rsid w:val="00D950A0"/>
    <w:rsid w:val="00DB00C1"/>
    <w:rsid w:val="00DC1690"/>
    <w:rsid w:val="00DF0FC1"/>
    <w:rsid w:val="00E13C67"/>
    <w:rsid w:val="00E16A42"/>
    <w:rsid w:val="00E24CEB"/>
    <w:rsid w:val="00E540A3"/>
    <w:rsid w:val="00E54D14"/>
    <w:rsid w:val="00EB3D3D"/>
    <w:rsid w:val="00EC73F0"/>
    <w:rsid w:val="00EE207D"/>
    <w:rsid w:val="00EF1641"/>
    <w:rsid w:val="00F21C42"/>
    <w:rsid w:val="00F26CF2"/>
    <w:rsid w:val="00F41647"/>
    <w:rsid w:val="00F45606"/>
    <w:rsid w:val="00F91CCE"/>
    <w:rsid w:val="00FA2745"/>
    <w:rsid w:val="00FE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0C1"/>
    <w:rPr>
      <w:sz w:val="32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A3E"/>
    <w:pPr>
      <w:keepNext/>
      <w:keepLines/>
      <w:spacing w:before="240"/>
      <w:outlineLvl w:val="0"/>
    </w:pPr>
    <w:rPr>
      <w:rFonts w:ascii="Calibri Light" w:hAnsi="Calibri Light"/>
      <w:color w:val="2E74B5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00C1"/>
    <w:pPr>
      <w:keepNext/>
      <w:jc w:val="center"/>
      <w:outlineLvl w:val="1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00C1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A3E"/>
    <w:rPr>
      <w:rFonts w:ascii="Calibri Light" w:hAnsi="Calibri Light" w:cs="Times New Roman"/>
      <w:color w:val="2E74B5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E9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E96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paragraph" w:styleId="Header">
    <w:name w:val="header"/>
    <w:basedOn w:val="Normal"/>
    <w:link w:val="HeaderChar"/>
    <w:uiPriority w:val="99"/>
    <w:rsid w:val="00E540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E96"/>
    <w:rPr>
      <w:sz w:val="32"/>
      <w:szCs w:val="24"/>
      <w:lang w:val="uk-UA"/>
    </w:rPr>
  </w:style>
  <w:style w:type="character" w:styleId="PageNumber">
    <w:name w:val="page number"/>
    <w:basedOn w:val="DefaultParagraphFont"/>
    <w:uiPriority w:val="99"/>
    <w:rsid w:val="00E540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73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E96"/>
    <w:rPr>
      <w:sz w:val="32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rsid w:val="00F91CC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1CCE"/>
    <w:rPr>
      <w:rFonts w:ascii="Segoe UI" w:hAnsi="Segoe UI"/>
      <w:sz w:val="18"/>
      <w:lang w:val="uk-UA"/>
    </w:rPr>
  </w:style>
  <w:style w:type="character" w:styleId="PlaceholderText">
    <w:name w:val="Placeholder Text"/>
    <w:basedOn w:val="DefaultParagraphFont"/>
    <w:uiPriority w:val="99"/>
    <w:semiHidden/>
    <w:rsid w:val="00B27232"/>
    <w:rPr>
      <w:rFonts w:cs="Times New Roman"/>
      <w:color w:val="808080"/>
    </w:rPr>
  </w:style>
  <w:style w:type="character" w:customStyle="1" w:styleId="apple-converted-space">
    <w:name w:val="apple-converted-space"/>
    <w:basedOn w:val="DefaultParagraphFont"/>
    <w:uiPriority w:val="99"/>
    <w:rsid w:val="00245BE0"/>
    <w:rPr>
      <w:rFonts w:cs="Times New Roman"/>
    </w:rPr>
  </w:style>
  <w:style w:type="table" w:styleId="TableGrid">
    <w:name w:val="Table Grid"/>
    <w:basedOn w:val="TableNormal"/>
    <w:uiPriority w:val="99"/>
    <w:rsid w:val="00482B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474</Words>
  <Characters>2704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Komunal</dc:creator>
  <cp:keywords/>
  <dc:description/>
  <cp:lastModifiedBy>Admin</cp:lastModifiedBy>
  <cp:revision>3</cp:revision>
  <cp:lastPrinted>2013-08-14T06:39:00Z</cp:lastPrinted>
  <dcterms:created xsi:type="dcterms:W3CDTF">2013-08-14T06:40:00Z</dcterms:created>
  <dcterms:modified xsi:type="dcterms:W3CDTF">2013-08-16T06:30:00Z</dcterms:modified>
</cp:coreProperties>
</file>