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17" w:rsidRPr="00AF2C07" w:rsidRDefault="005B4117" w:rsidP="00DB00C1">
      <w:pPr>
        <w:jc w:val="center"/>
      </w:pPr>
      <w:r w:rsidRPr="00905F39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pt;visibility:visible">
            <v:imagedata r:id="rId7" o:title="" gain="69719f"/>
          </v:shape>
        </w:pict>
      </w:r>
    </w:p>
    <w:p w:rsidR="005B4117" w:rsidRPr="002C19CC" w:rsidRDefault="005B4117" w:rsidP="00DB00C1">
      <w:pPr>
        <w:pStyle w:val="Heading2"/>
        <w:rPr>
          <w:szCs w:val="28"/>
        </w:rPr>
      </w:pPr>
      <w:r w:rsidRPr="002C19CC">
        <w:rPr>
          <w:szCs w:val="28"/>
        </w:rPr>
        <w:t xml:space="preserve">УКРАЇНА </w:t>
      </w:r>
    </w:p>
    <w:p w:rsidR="005B4117" w:rsidRPr="00AF2C07" w:rsidRDefault="005B4117" w:rsidP="00E65E84">
      <w:pPr>
        <w:pStyle w:val="Heading5"/>
        <w:rPr>
          <w:sz w:val="28"/>
          <w:szCs w:val="28"/>
        </w:rPr>
      </w:pPr>
      <w:r w:rsidRPr="00AF2C07">
        <w:rPr>
          <w:sz w:val="28"/>
          <w:szCs w:val="28"/>
        </w:rPr>
        <w:t>ВИКОНАВЧИЙ КОМІТЕТ</w:t>
      </w:r>
    </w:p>
    <w:p w:rsidR="005B4117" w:rsidRPr="00AF2C07" w:rsidRDefault="005B4117" w:rsidP="00E65E84">
      <w:pPr>
        <w:pStyle w:val="Heading5"/>
        <w:rPr>
          <w:sz w:val="28"/>
          <w:szCs w:val="28"/>
        </w:rPr>
      </w:pPr>
      <w:r w:rsidRPr="00AF2C07">
        <w:rPr>
          <w:sz w:val="28"/>
          <w:szCs w:val="28"/>
        </w:rPr>
        <w:t>МЕЛІТОПОЛЬСЬКОЇ МІСЬКОЇ РАДИ</w:t>
      </w:r>
    </w:p>
    <w:p w:rsidR="005B4117" w:rsidRPr="00AF2C07" w:rsidRDefault="005B4117" w:rsidP="00E65E84">
      <w:pPr>
        <w:pStyle w:val="Heading2"/>
        <w:rPr>
          <w:szCs w:val="28"/>
        </w:rPr>
      </w:pPr>
      <w:r w:rsidRPr="00AF2C07">
        <w:rPr>
          <w:szCs w:val="28"/>
        </w:rPr>
        <w:t>Запорізької області</w:t>
      </w:r>
    </w:p>
    <w:p w:rsidR="005B4117" w:rsidRPr="00AF2C07" w:rsidRDefault="005B4117" w:rsidP="00DB00C1">
      <w:pPr>
        <w:rPr>
          <w:sz w:val="28"/>
          <w:szCs w:val="28"/>
        </w:rPr>
      </w:pPr>
    </w:p>
    <w:p w:rsidR="005B4117" w:rsidRPr="00AF2C07" w:rsidRDefault="005B4117" w:rsidP="00724ADA">
      <w:pPr>
        <w:jc w:val="center"/>
        <w:rPr>
          <w:b/>
          <w:bCs/>
          <w:spacing w:val="70"/>
          <w:sz w:val="28"/>
          <w:szCs w:val="28"/>
        </w:rPr>
      </w:pPr>
      <w:r w:rsidRPr="00AF2C07">
        <w:rPr>
          <w:b/>
          <w:bCs/>
          <w:spacing w:val="70"/>
          <w:sz w:val="28"/>
          <w:szCs w:val="28"/>
        </w:rPr>
        <w:t>РІШЕННЯ</w:t>
      </w:r>
    </w:p>
    <w:p w:rsidR="005B4117" w:rsidRPr="00AF2C07" w:rsidRDefault="005B4117" w:rsidP="00DB00C1">
      <w:pPr>
        <w:jc w:val="center"/>
        <w:rPr>
          <w:b/>
          <w:bCs/>
          <w:sz w:val="28"/>
          <w:szCs w:val="28"/>
        </w:rPr>
      </w:pPr>
    </w:p>
    <w:p w:rsidR="005B4117" w:rsidRPr="00AF2C07" w:rsidRDefault="005B4117" w:rsidP="00495DD3">
      <w:pPr>
        <w:ind w:firstLine="567"/>
        <w:rPr>
          <w:b/>
          <w:bCs/>
          <w:sz w:val="28"/>
          <w:szCs w:val="28"/>
        </w:rPr>
      </w:pPr>
      <w:r w:rsidRPr="00AF2C07">
        <w:rPr>
          <w:b/>
          <w:bCs/>
          <w:sz w:val="28"/>
          <w:szCs w:val="28"/>
        </w:rPr>
        <w:t>__________</w:t>
      </w:r>
      <w:r w:rsidRPr="00AF2C0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F2C07">
        <w:rPr>
          <w:b/>
          <w:bCs/>
          <w:sz w:val="28"/>
          <w:szCs w:val="28"/>
        </w:rPr>
        <w:t>№ __</w:t>
      </w:r>
      <w:r w:rsidRPr="00FC6CA1">
        <w:rPr>
          <w:b/>
          <w:bCs/>
          <w:sz w:val="28"/>
          <w:szCs w:val="28"/>
        </w:rPr>
        <w:t>__</w:t>
      </w:r>
      <w:r w:rsidRPr="00AF2C07">
        <w:rPr>
          <w:b/>
          <w:bCs/>
          <w:sz w:val="28"/>
          <w:szCs w:val="28"/>
        </w:rPr>
        <w:t>___</w:t>
      </w:r>
    </w:p>
    <w:p w:rsidR="005B4117" w:rsidRPr="00FC6CA1" w:rsidRDefault="005B4117" w:rsidP="00DB00C1">
      <w:pPr>
        <w:spacing w:line="360" w:lineRule="auto"/>
        <w:rPr>
          <w:sz w:val="20"/>
        </w:rPr>
      </w:pPr>
    </w:p>
    <w:p w:rsidR="005B4117" w:rsidRPr="00AF2C07" w:rsidRDefault="005B4117" w:rsidP="00DB00C1">
      <w:pPr>
        <w:spacing w:line="360" w:lineRule="auto"/>
        <w:rPr>
          <w:sz w:val="28"/>
          <w:szCs w:val="28"/>
        </w:rPr>
      </w:pPr>
    </w:p>
    <w:p w:rsidR="005B4117" w:rsidRPr="00D17699" w:rsidRDefault="005B4117" w:rsidP="001C4FD7">
      <w:pPr>
        <w:rPr>
          <w:sz w:val="28"/>
          <w:szCs w:val="28"/>
        </w:rPr>
      </w:pPr>
      <w:r w:rsidRPr="00D17699">
        <w:rPr>
          <w:sz w:val="28"/>
          <w:szCs w:val="28"/>
        </w:rPr>
        <w:t xml:space="preserve">Про закріплення об’єктів </w:t>
      </w:r>
    </w:p>
    <w:p w:rsidR="005B4117" w:rsidRPr="00D17699" w:rsidRDefault="005B4117" w:rsidP="001C4FD7">
      <w:pPr>
        <w:rPr>
          <w:sz w:val="28"/>
          <w:szCs w:val="28"/>
        </w:rPr>
      </w:pPr>
      <w:r w:rsidRPr="00D17699">
        <w:rPr>
          <w:sz w:val="28"/>
          <w:szCs w:val="28"/>
        </w:rPr>
        <w:t>з благоустрою за підприємством</w:t>
      </w:r>
    </w:p>
    <w:p w:rsidR="005B4117" w:rsidRPr="00D17699" w:rsidRDefault="005B4117" w:rsidP="00DB00C1">
      <w:pPr>
        <w:jc w:val="both"/>
        <w:rPr>
          <w:b/>
          <w:sz w:val="28"/>
          <w:szCs w:val="28"/>
        </w:rPr>
      </w:pPr>
    </w:p>
    <w:p w:rsidR="005B4117" w:rsidRPr="00CB151D" w:rsidRDefault="005B4117" w:rsidP="00724ADA">
      <w:pPr>
        <w:ind w:firstLine="567"/>
        <w:jc w:val="both"/>
        <w:rPr>
          <w:sz w:val="28"/>
          <w:szCs w:val="28"/>
        </w:rPr>
      </w:pPr>
      <w:r w:rsidRPr="00CB151D">
        <w:rPr>
          <w:sz w:val="28"/>
          <w:szCs w:val="28"/>
        </w:rPr>
        <w:t xml:space="preserve">На підставі ст. </w:t>
      </w:r>
      <w:r w:rsidRPr="00DA54AD">
        <w:rPr>
          <w:sz w:val="28"/>
          <w:szCs w:val="28"/>
        </w:rPr>
        <w:t>30</w:t>
      </w:r>
      <w:r w:rsidRPr="00CB151D">
        <w:rPr>
          <w:sz w:val="28"/>
          <w:szCs w:val="28"/>
        </w:rPr>
        <w:t xml:space="preserve"> Закону України «Про місцеве самоврядування в Україні», Закону України «Про благоустрій в населених пунктах», рішення 19 сесії Мелітопольської міської ради </w:t>
      </w:r>
      <w:r>
        <w:rPr>
          <w:sz w:val="28"/>
          <w:szCs w:val="28"/>
        </w:rPr>
        <w:t>V скликання від 29.08.2007</w:t>
      </w:r>
      <w:r w:rsidRPr="00CB151D">
        <w:rPr>
          <w:sz w:val="28"/>
          <w:szCs w:val="28"/>
        </w:rPr>
        <w:t xml:space="preserve"> №13 «Про затвердження Правил благоустрою території міста Мелітополя», виконавчий комітет Мелітопольської міської ради</w:t>
      </w:r>
    </w:p>
    <w:p w:rsidR="005B4117" w:rsidRPr="0003085B" w:rsidRDefault="005B4117" w:rsidP="00B50EBD">
      <w:pPr>
        <w:jc w:val="both"/>
        <w:rPr>
          <w:sz w:val="28"/>
          <w:szCs w:val="28"/>
        </w:rPr>
      </w:pPr>
      <w:r w:rsidRPr="00CB151D">
        <w:rPr>
          <w:sz w:val="28"/>
          <w:szCs w:val="28"/>
        </w:rPr>
        <w:t xml:space="preserve"> </w:t>
      </w:r>
      <w:r w:rsidRPr="0003085B">
        <w:rPr>
          <w:sz w:val="28"/>
          <w:szCs w:val="28"/>
        </w:rPr>
        <w:t xml:space="preserve"> </w:t>
      </w:r>
    </w:p>
    <w:p w:rsidR="005B4117" w:rsidRPr="00D17699" w:rsidRDefault="005B4117" w:rsidP="00B50EBD">
      <w:pPr>
        <w:spacing w:after="240"/>
        <w:jc w:val="both"/>
        <w:rPr>
          <w:sz w:val="28"/>
          <w:szCs w:val="28"/>
        </w:rPr>
      </w:pPr>
      <w:r w:rsidRPr="00D17699">
        <w:rPr>
          <w:sz w:val="28"/>
          <w:szCs w:val="28"/>
        </w:rPr>
        <w:t>ВИРІШИВ:</w:t>
      </w:r>
    </w:p>
    <w:p w:rsidR="005B4117" w:rsidRPr="00327B6E" w:rsidRDefault="005B4117" w:rsidP="00D40C7A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27B6E">
        <w:rPr>
          <w:sz w:val="28"/>
          <w:szCs w:val="28"/>
        </w:rPr>
        <w:t xml:space="preserve">Закріпити за комунальним підприємством «Мелітопольжитлосервіс» Мелітопольської міської ради Запорізької області, як за суб’єктом благоустрою, земельні ділянки, що розташовані за адресою: </w:t>
      </w:r>
    </w:p>
    <w:p w:rsidR="005B4117" w:rsidRPr="00327B6E" w:rsidRDefault="005B4117" w:rsidP="00D40C7A">
      <w:pPr>
        <w:pStyle w:val="ListParagraph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27B6E">
        <w:rPr>
          <w:sz w:val="28"/>
          <w:szCs w:val="28"/>
        </w:rPr>
        <w:t>м. Мелітополь, бульвар 30-річчя П</w:t>
      </w:r>
      <w:r>
        <w:rPr>
          <w:sz w:val="28"/>
          <w:szCs w:val="28"/>
        </w:rPr>
        <w:t xml:space="preserve">еремоги, 31, площею </w:t>
      </w:r>
      <w:smartTag w:uri="urn:schemas-microsoft-com:office:smarttags" w:element="metricconverter">
        <w:smartTagPr>
          <w:attr w:name="ProductID" w:val="0,263577 га"/>
        </w:smartTagPr>
        <w:r>
          <w:rPr>
            <w:sz w:val="28"/>
            <w:szCs w:val="28"/>
          </w:rPr>
          <w:t>0,263577 га</w:t>
        </w:r>
      </w:smartTag>
      <w:r>
        <w:rPr>
          <w:sz w:val="28"/>
          <w:szCs w:val="28"/>
          <w:lang w:val="ru-RU"/>
        </w:rPr>
        <w:t>;</w:t>
      </w:r>
    </w:p>
    <w:p w:rsidR="005B4117" w:rsidRPr="00327B6E" w:rsidRDefault="005B4117" w:rsidP="00D40C7A">
      <w:pPr>
        <w:pStyle w:val="ListParagraph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27B6E">
        <w:rPr>
          <w:sz w:val="28"/>
          <w:szCs w:val="28"/>
        </w:rPr>
        <w:t xml:space="preserve">м. Мелітополь, вул. Менжинського, 117, площею </w:t>
      </w:r>
      <w:smartTag w:uri="urn:schemas-microsoft-com:office:smarttags" w:element="metricconverter">
        <w:smartTagPr>
          <w:attr w:name="ProductID" w:val="0,031716 га"/>
        </w:smartTagPr>
        <w:r w:rsidRPr="00327B6E">
          <w:rPr>
            <w:sz w:val="28"/>
            <w:szCs w:val="28"/>
          </w:rPr>
          <w:t>0,031716 га</w:t>
        </w:r>
      </w:smartTag>
      <w:r>
        <w:rPr>
          <w:sz w:val="28"/>
          <w:szCs w:val="28"/>
          <w:lang w:val="ru-RU"/>
        </w:rPr>
        <w:t>;</w:t>
      </w:r>
    </w:p>
    <w:p w:rsidR="005B4117" w:rsidRPr="00327B6E" w:rsidRDefault="005B4117" w:rsidP="00D40C7A">
      <w:pPr>
        <w:pStyle w:val="ListParagraph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27B6E">
        <w:rPr>
          <w:sz w:val="28"/>
          <w:szCs w:val="28"/>
        </w:rPr>
        <w:t xml:space="preserve">м. Мелітополь, вул. Бадигіна, 14а, площею </w:t>
      </w:r>
      <w:smartTag w:uri="urn:schemas-microsoft-com:office:smarttags" w:element="metricconverter">
        <w:smartTagPr>
          <w:attr w:name="ProductID" w:val="0,066539 га"/>
        </w:smartTagPr>
        <w:r w:rsidRPr="00327B6E">
          <w:rPr>
            <w:sz w:val="28"/>
            <w:szCs w:val="28"/>
          </w:rPr>
          <w:t>0,066539 га</w:t>
        </w:r>
      </w:smartTag>
      <w:r>
        <w:rPr>
          <w:sz w:val="28"/>
          <w:szCs w:val="28"/>
          <w:lang w:val="ru-RU"/>
        </w:rPr>
        <w:t>;</w:t>
      </w:r>
    </w:p>
    <w:p w:rsidR="005B4117" w:rsidRPr="005938D8" w:rsidRDefault="005B4117" w:rsidP="00724ADA">
      <w:pPr>
        <w:pStyle w:val="ListParagraph"/>
        <w:spacing w:line="276" w:lineRule="auto"/>
        <w:ind w:left="0"/>
        <w:jc w:val="both"/>
        <w:rPr>
          <w:sz w:val="28"/>
          <w:szCs w:val="28"/>
        </w:rPr>
      </w:pPr>
      <w:r w:rsidRPr="005938D8">
        <w:rPr>
          <w:sz w:val="28"/>
          <w:szCs w:val="28"/>
        </w:rPr>
        <w:t>до передачі зазначених земельних ділянок у постійне користування вказаному підприємству.</w:t>
      </w:r>
    </w:p>
    <w:p w:rsidR="005B4117" w:rsidRPr="00B3792C" w:rsidRDefault="005B4117" w:rsidP="00A3796A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Calibri" w:hAnsi="Calibri"/>
          <w:sz w:val="22"/>
          <w:szCs w:val="22"/>
        </w:rPr>
      </w:pPr>
      <w:r w:rsidRPr="004F6F19">
        <w:rPr>
          <w:spacing w:val="-6"/>
          <w:sz w:val="28"/>
          <w:szCs w:val="28"/>
        </w:rPr>
        <w:t>Комунальному підприємству «Мелітопольжитлосервіс»</w:t>
      </w:r>
      <w:r w:rsidRPr="005938D8">
        <w:rPr>
          <w:sz w:val="28"/>
          <w:szCs w:val="28"/>
        </w:rPr>
        <w:t xml:space="preserve"> М</w:t>
      </w:r>
      <w:r w:rsidRPr="00724ADA">
        <w:rPr>
          <w:sz w:val="28"/>
          <w:szCs w:val="28"/>
        </w:rPr>
        <w:t xml:space="preserve">елітопольської міської ради </w:t>
      </w:r>
      <w:r w:rsidRPr="005938D8">
        <w:rPr>
          <w:sz w:val="28"/>
          <w:szCs w:val="28"/>
        </w:rPr>
        <w:t>З</w:t>
      </w:r>
      <w:r w:rsidRPr="00724ADA">
        <w:rPr>
          <w:sz w:val="28"/>
          <w:szCs w:val="28"/>
        </w:rPr>
        <w:t>апорізької області</w:t>
      </w:r>
      <w:r w:rsidRPr="005938D8">
        <w:rPr>
          <w:sz w:val="28"/>
          <w:szCs w:val="28"/>
        </w:rPr>
        <w:t xml:space="preserve"> забезпечити на закріпленій території її прибирання, санітарне очищення, контроль за станом</w:t>
      </w:r>
      <w:r w:rsidRPr="00B3792C">
        <w:rPr>
          <w:sz w:val="28"/>
          <w:szCs w:val="28"/>
        </w:rPr>
        <w:t xml:space="preserve"> наявних інженерних споруд та мереж, об’єктів, зелених насаджень</w:t>
      </w:r>
      <w:r w:rsidRPr="00FC6CA1">
        <w:rPr>
          <w:sz w:val="28"/>
          <w:szCs w:val="28"/>
        </w:rPr>
        <w:t>.</w:t>
      </w:r>
    </w:p>
    <w:p w:rsidR="005B4117" w:rsidRPr="00FC6CA1" w:rsidRDefault="005B4117" w:rsidP="00A3796A">
      <w:pPr>
        <w:pStyle w:val="ListParagraph"/>
        <w:numPr>
          <w:ilvl w:val="0"/>
          <w:numId w:val="3"/>
        </w:numPr>
        <w:spacing w:line="276" w:lineRule="auto"/>
        <w:ind w:left="0" w:firstLine="567"/>
        <w:jc w:val="both"/>
        <w:rPr>
          <w:rFonts w:ascii="Calibri" w:hAnsi="Calibri"/>
          <w:sz w:val="22"/>
          <w:szCs w:val="22"/>
        </w:rPr>
      </w:pPr>
      <w:r w:rsidRPr="00AB001C">
        <w:rPr>
          <w:sz w:val="28"/>
          <w:szCs w:val="28"/>
        </w:rPr>
        <w:t xml:space="preserve"> Контроль за виконанням цього рішення покласти на заступника міського голови</w:t>
      </w:r>
      <w:r>
        <w:rPr>
          <w:sz w:val="28"/>
          <w:szCs w:val="28"/>
          <w:lang w:val="ru-RU"/>
        </w:rPr>
        <w:t xml:space="preserve"> з </w:t>
      </w:r>
      <w:r w:rsidRPr="009234EB">
        <w:rPr>
          <w:sz w:val="28"/>
          <w:szCs w:val="28"/>
        </w:rPr>
        <w:t>питань діял</w:t>
      </w:r>
      <w:r>
        <w:rPr>
          <w:sz w:val="28"/>
          <w:szCs w:val="28"/>
        </w:rPr>
        <w:t xml:space="preserve">ьності виконавчих органів ради Горбачова К. </w:t>
      </w:r>
      <w:r>
        <w:rPr>
          <w:sz w:val="28"/>
          <w:szCs w:val="28"/>
          <w:lang w:val="ru-RU"/>
        </w:rPr>
        <w:t>П.</w:t>
      </w:r>
    </w:p>
    <w:p w:rsidR="005B4117" w:rsidRDefault="005B4117" w:rsidP="00FC6CA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B4117" w:rsidRDefault="005B4117" w:rsidP="00FC6CA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B4117" w:rsidRDefault="005B4117" w:rsidP="00D30DB0">
      <w:pPr>
        <w:spacing w:line="276" w:lineRule="auto"/>
        <w:jc w:val="center"/>
        <w:rPr>
          <w:sz w:val="28"/>
          <w:szCs w:val="28"/>
        </w:rPr>
      </w:pPr>
      <w:r w:rsidRPr="00FC6CA1">
        <w:rPr>
          <w:sz w:val="28"/>
          <w:szCs w:val="28"/>
        </w:rPr>
        <w:t>Секретар Мелітопольської міської ради</w:t>
      </w:r>
      <w:r w:rsidRPr="00FC6CA1">
        <w:rPr>
          <w:sz w:val="28"/>
          <w:szCs w:val="28"/>
        </w:rPr>
        <w:tab/>
      </w:r>
      <w:r w:rsidRPr="00FC6CA1">
        <w:rPr>
          <w:sz w:val="28"/>
          <w:szCs w:val="28"/>
        </w:rPr>
        <w:tab/>
      </w:r>
      <w:r w:rsidRPr="00FC6CA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6CA1">
        <w:rPr>
          <w:sz w:val="28"/>
          <w:szCs w:val="28"/>
        </w:rPr>
        <w:tab/>
        <w:t>А. Ф. Чаппа</w:t>
      </w:r>
    </w:p>
    <w:p w:rsidR="005B4117" w:rsidRPr="008F5E0C" w:rsidRDefault="005B4117" w:rsidP="008F5E0C">
      <w:pPr>
        <w:rPr>
          <w:sz w:val="28"/>
          <w:szCs w:val="28"/>
        </w:rPr>
      </w:pPr>
    </w:p>
    <w:sectPr w:rsidR="005B4117" w:rsidRPr="008F5E0C" w:rsidSect="0042657D">
      <w:headerReference w:type="even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17" w:rsidRDefault="005B4117">
      <w:r>
        <w:separator/>
      </w:r>
    </w:p>
  </w:endnote>
  <w:endnote w:type="continuationSeparator" w:id="0">
    <w:p w:rsidR="005B4117" w:rsidRDefault="005B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17" w:rsidRDefault="005B4117">
      <w:r>
        <w:separator/>
      </w:r>
    </w:p>
  </w:footnote>
  <w:footnote w:type="continuationSeparator" w:id="0">
    <w:p w:rsidR="005B4117" w:rsidRDefault="005B4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17" w:rsidRDefault="005B4117" w:rsidP="007C60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117" w:rsidRDefault="005B41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3209"/>
    <w:multiLevelType w:val="multilevel"/>
    <w:tmpl w:val="6A10404A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111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cs="Times New Roman" w:hint="default"/>
      </w:rPr>
    </w:lvl>
  </w:abstractNum>
  <w:abstractNum w:abstractNumId="1">
    <w:nsid w:val="36010F92"/>
    <w:multiLevelType w:val="hybridMultilevel"/>
    <w:tmpl w:val="FACADC76"/>
    <w:lvl w:ilvl="0" w:tplc="5E569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6E191A"/>
    <w:multiLevelType w:val="hybridMultilevel"/>
    <w:tmpl w:val="EC60C564"/>
    <w:lvl w:ilvl="0" w:tplc="FE9AE16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4B5831"/>
    <w:multiLevelType w:val="hybridMultilevel"/>
    <w:tmpl w:val="713C6DCC"/>
    <w:lvl w:ilvl="0" w:tplc="D4B0022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0F76D3"/>
    <w:multiLevelType w:val="multilevel"/>
    <w:tmpl w:val="B316F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80B"/>
    <w:rsid w:val="0003085B"/>
    <w:rsid w:val="00053882"/>
    <w:rsid w:val="0006041F"/>
    <w:rsid w:val="000626A1"/>
    <w:rsid w:val="00072C60"/>
    <w:rsid w:val="00094B7F"/>
    <w:rsid w:val="000A22CB"/>
    <w:rsid w:val="000A7314"/>
    <w:rsid w:val="000E742B"/>
    <w:rsid w:val="001027D1"/>
    <w:rsid w:val="0016098D"/>
    <w:rsid w:val="001C4FD7"/>
    <w:rsid w:val="001F6BC0"/>
    <w:rsid w:val="0021224C"/>
    <w:rsid w:val="002133C6"/>
    <w:rsid w:val="00222035"/>
    <w:rsid w:val="00230383"/>
    <w:rsid w:val="00234A3E"/>
    <w:rsid w:val="00245BE0"/>
    <w:rsid w:val="00256081"/>
    <w:rsid w:val="002607BB"/>
    <w:rsid w:val="00286B8E"/>
    <w:rsid w:val="00286F31"/>
    <w:rsid w:val="002A3E63"/>
    <w:rsid w:val="002A6A6B"/>
    <w:rsid w:val="002B0F26"/>
    <w:rsid w:val="002C19CC"/>
    <w:rsid w:val="002D13BE"/>
    <w:rsid w:val="0030351F"/>
    <w:rsid w:val="00316429"/>
    <w:rsid w:val="0031712A"/>
    <w:rsid w:val="00327B6E"/>
    <w:rsid w:val="003466A0"/>
    <w:rsid w:val="00385942"/>
    <w:rsid w:val="003A5219"/>
    <w:rsid w:val="003C2001"/>
    <w:rsid w:val="003E3045"/>
    <w:rsid w:val="00424EBF"/>
    <w:rsid w:val="0042657D"/>
    <w:rsid w:val="0046384C"/>
    <w:rsid w:val="00467C4A"/>
    <w:rsid w:val="00470AE8"/>
    <w:rsid w:val="00482BE0"/>
    <w:rsid w:val="00493BCF"/>
    <w:rsid w:val="00495DD3"/>
    <w:rsid w:val="004A0013"/>
    <w:rsid w:val="004A675C"/>
    <w:rsid w:val="004A7615"/>
    <w:rsid w:val="004C060B"/>
    <w:rsid w:val="004C13B7"/>
    <w:rsid w:val="004F29D0"/>
    <w:rsid w:val="004F6F19"/>
    <w:rsid w:val="005105B9"/>
    <w:rsid w:val="005200CC"/>
    <w:rsid w:val="00553732"/>
    <w:rsid w:val="005577FA"/>
    <w:rsid w:val="00573A98"/>
    <w:rsid w:val="0058521F"/>
    <w:rsid w:val="00590225"/>
    <w:rsid w:val="005920A5"/>
    <w:rsid w:val="005938D8"/>
    <w:rsid w:val="005B4117"/>
    <w:rsid w:val="005D4923"/>
    <w:rsid w:val="005F1507"/>
    <w:rsid w:val="006142FA"/>
    <w:rsid w:val="00627426"/>
    <w:rsid w:val="00647416"/>
    <w:rsid w:val="00650B10"/>
    <w:rsid w:val="00682626"/>
    <w:rsid w:val="006A0850"/>
    <w:rsid w:val="006C554F"/>
    <w:rsid w:val="006C5859"/>
    <w:rsid w:val="006C7961"/>
    <w:rsid w:val="006F180B"/>
    <w:rsid w:val="006F3C31"/>
    <w:rsid w:val="006F5126"/>
    <w:rsid w:val="006F689F"/>
    <w:rsid w:val="006F7D27"/>
    <w:rsid w:val="0070177D"/>
    <w:rsid w:val="00703FFF"/>
    <w:rsid w:val="00724ADA"/>
    <w:rsid w:val="00727369"/>
    <w:rsid w:val="00766B4E"/>
    <w:rsid w:val="00787930"/>
    <w:rsid w:val="00797246"/>
    <w:rsid w:val="007C60E0"/>
    <w:rsid w:val="007E259A"/>
    <w:rsid w:val="007E68DA"/>
    <w:rsid w:val="00852A5F"/>
    <w:rsid w:val="00852F72"/>
    <w:rsid w:val="00866230"/>
    <w:rsid w:val="00873CD4"/>
    <w:rsid w:val="0088142F"/>
    <w:rsid w:val="008C1C76"/>
    <w:rsid w:val="008E211E"/>
    <w:rsid w:val="008F036C"/>
    <w:rsid w:val="008F5E0C"/>
    <w:rsid w:val="00905F39"/>
    <w:rsid w:val="009234EB"/>
    <w:rsid w:val="009625B9"/>
    <w:rsid w:val="00972DDD"/>
    <w:rsid w:val="00985886"/>
    <w:rsid w:val="009A1A11"/>
    <w:rsid w:val="009C5854"/>
    <w:rsid w:val="009E085C"/>
    <w:rsid w:val="009F0A01"/>
    <w:rsid w:val="009F1977"/>
    <w:rsid w:val="009F3AC1"/>
    <w:rsid w:val="009F560B"/>
    <w:rsid w:val="009F6B4D"/>
    <w:rsid w:val="00A17E7F"/>
    <w:rsid w:val="00A35BE3"/>
    <w:rsid w:val="00A3796A"/>
    <w:rsid w:val="00A47FCD"/>
    <w:rsid w:val="00A9763F"/>
    <w:rsid w:val="00AB001C"/>
    <w:rsid w:val="00AF2C07"/>
    <w:rsid w:val="00B13ECA"/>
    <w:rsid w:val="00B27232"/>
    <w:rsid w:val="00B3295F"/>
    <w:rsid w:val="00B32CC8"/>
    <w:rsid w:val="00B3707E"/>
    <w:rsid w:val="00B3792C"/>
    <w:rsid w:val="00B4187C"/>
    <w:rsid w:val="00B447FC"/>
    <w:rsid w:val="00B50EBD"/>
    <w:rsid w:val="00B862F3"/>
    <w:rsid w:val="00B93A2E"/>
    <w:rsid w:val="00B94038"/>
    <w:rsid w:val="00BD57EB"/>
    <w:rsid w:val="00BD59CE"/>
    <w:rsid w:val="00BD6212"/>
    <w:rsid w:val="00BF406B"/>
    <w:rsid w:val="00BF6C29"/>
    <w:rsid w:val="00C06FD2"/>
    <w:rsid w:val="00C22165"/>
    <w:rsid w:val="00C354B0"/>
    <w:rsid w:val="00C74DCF"/>
    <w:rsid w:val="00C803B7"/>
    <w:rsid w:val="00C96F0D"/>
    <w:rsid w:val="00CB151D"/>
    <w:rsid w:val="00CB51CE"/>
    <w:rsid w:val="00CE64D9"/>
    <w:rsid w:val="00CF51E7"/>
    <w:rsid w:val="00D14BFD"/>
    <w:rsid w:val="00D17699"/>
    <w:rsid w:val="00D30575"/>
    <w:rsid w:val="00D30DB0"/>
    <w:rsid w:val="00D40C7A"/>
    <w:rsid w:val="00D60387"/>
    <w:rsid w:val="00D733F9"/>
    <w:rsid w:val="00D950A0"/>
    <w:rsid w:val="00DA54AD"/>
    <w:rsid w:val="00DB00C1"/>
    <w:rsid w:val="00DC1690"/>
    <w:rsid w:val="00DF0FC1"/>
    <w:rsid w:val="00E16A42"/>
    <w:rsid w:val="00E540A3"/>
    <w:rsid w:val="00E54D14"/>
    <w:rsid w:val="00E65E84"/>
    <w:rsid w:val="00E86FB9"/>
    <w:rsid w:val="00EA6CEB"/>
    <w:rsid w:val="00EB3D3D"/>
    <w:rsid w:val="00EC656C"/>
    <w:rsid w:val="00EC73F0"/>
    <w:rsid w:val="00EE207D"/>
    <w:rsid w:val="00EF1641"/>
    <w:rsid w:val="00F21C42"/>
    <w:rsid w:val="00F26CF2"/>
    <w:rsid w:val="00F41647"/>
    <w:rsid w:val="00F45606"/>
    <w:rsid w:val="00F91CCE"/>
    <w:rsid w:val="00FA2745"/>
    <w:rsid w:val="00FC6CA1"/>
    <w:rsid w:val="00FE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0C1"/>
    <w:rPr>
      <w:sz w:val="32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A3E"/>
    <w:pPr>
      <w:keepNext/>
      <w:keepLines/>
      <w:spacing w:before="240"/>
      <w:outlineLvl w:val="0"/>
    </w:pPr>
    <w:rPr>
      <w:rFonts w:ascii="Calibri Light" w:hAnsi="Calibri Light"/>
      <w:color w:val="2E74B5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00C1"/>
    <w:pPr>
      <w:keepNext/>
      <w:jc w:val="center"/>
      <w:outlineLvl w:val="1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00C1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A3E"/>
    <w:rPr>
      <w:rFonts w:ascii="Calibri Light" w:hAnsi="Calibri Light" w:cs="Times New Roman"/>
      <w:color w:val="2E74B5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F93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F93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paragraph" w:styleId="Header">
    <w:name w:val="header"/>
    <w:basedOn w:val="Normal"/>
    <w:link w:val="HeaderChar"/>
    <w:uiPriority w:val="99"/>
    <w:rsid w:val="00E540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F93"/>
    <w:rPr>
      <w:sz w:val="32"/>
      <w:szCs w:val="24"/>
      <w:lang w:val="uk-UA"/>
    </w:rPr>
  </w:style>
  <w:style w:type="character" w:styleId="PageNumber">
    <w:name w:val="page number"/>
    <w:basedOn w:val="DefaultParagraphFont"/>
    <w:uiPriority w:val="99"/>
    <w:rsid w:val="00E540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73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F93"/>
    <w:rPr>
      <w:sz w:val="32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F91CC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91CCE"/>
    <w:rPr>
      <w:rFonts w:ascii="Segoe UI" w:hAnsi="Segoe UI"/>
      <w:sz w:val="18"/>
      <w:lang w:val="uk-UA"/>
    </w:rPr>
  </w:style>
  <w:style w:type="character" w:styleId="PlaceholderText">
    <w:name w:val="Placeholder Text"/>
    <w:basedOn w:val="DefaultParagraphFont"/>
    <w:uiPriority w:val="99"/>
    <w:semiHidden/>
    <w:rsid w:val="00B27232"/>
    <w:rPr>
      <w:rFonts w:cs="Times New Roman"/>
      <w:color w:val="808080"/>
    </w:rPr>
  </w:style>
  <w:style w:type="character" w:customStyle="1" w:styleId="apple-converted-space">
    <w:name w:val="apple-converted-space"/>
    <w:basedOn w:val="DefaultParagraphFont"/>
    <w:uiPriority w:val="99"/>
    <w:rsid w:val="00245BE0"/>
    <w:rPr>
      <w:rFonts w:cs="Times New Roman"/>
    </w:rPr>
  </w:style>
  <w:style w:type="table" w:styleId="TableGrid">
    <w:name w:val="Table Grid"/>
    <w:basedOn w:val="TableNormal"/>
    <w:uiPriority w:val="99"/>
    <w:rsid w:val="00482B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316429"/>
    <w:rPr>
      <w:rFonts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16429"/>
    <w:pPr>
      <w:widowControl w:val="0"/>
      <w:shd w:val="clear" w:color="auto" w:fill="FFFFFF"/>
      <w:spacing w:before="480" w:after="180" w:line="214" w:lineRule="exact"/>
    </w:pPr>
    <w:rPr>
      <w:sz w:val="19"/>
      <w:szCs w:val="19"/>
      <w:lang w:val="ru-RU"/>
    </w:rPr>
  </w:style>
  <w:style w:type="paragraph" w:styleId="ListParagraph">
    <w:name w:val="List Paragraph"/>
    <w:basedOn w:val="Normal"/>
    <w:uiPriority w:val="99"/>
    <w:qFormat/>
    <w:rsid w:val="00316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211</Words>
  <Characters>1203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Komunal</dc:creator>
  <cp:keywords/>
  <dc:description/>
  <cp:lastModifiedBy>Admin</cp:lastModifiedBy>
  <cp:revision>11</cp:revision>
  <cp:lastPrinted>2013-08-09T08:29:00Z</cp:lastPrinted>
  <dcterms:created xsi:type="dcterms:W3CDTF">2013-10-21T07:48:00Z</dcterms:created>
  <dcterms:modified xsi:type="dcterms:W3CDTF">2013-11-18T05:36:00Z</dcterms:modified>
</cp:coreProperties>
</file>